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A4" w:rsidRDefault="003F0DF8">
      <w:pPr>
        <w:jc w:val="center"/>
      </w:pPr>
      <w:r>
        <w:rPr>
          <w:rFonts w:ascii="標楷體" w:eastAsia="標楷體" w:hAnsi="標楷體"/>
          <w:b/>
          <w:sz w:val="28"/>
          <w:szCs w:val="28"/>
        </w:rPr>
        <w:t>森林法第</w:t>
      </w:r>
      <w:r>
        <w:rPr>
          <w:rFonts w:ascii="標楷體" w:eastAsia="標楷體" w:hAnsi="標楷體"/>
          <w:b/>
          <w:sz w:val="28"/>
          <w:szCs w:val="28"/>
        </w:rPr>
        <w:t>8</w:t>
      </w:r>
      <w:r>
        <w:rPr>
          <w:rFonts w:ascii="標楷體" w:eastAsia="標楷體" w:hAnsi="標楷體"/>
          <w:b/>
          <w:sz w:val="28"/>
          <w:szCs w:val="28"/>
        </w:rPr>
        <w:t>條公共設施及公用事業用地租用</w:t>
      </w:r>
    </w:p>
    <w:tbl>
      <w:tblPr>
        <w:tblW w:w="9648" w:type="dxa"/>
        <w:jc w:val="center"/>
        <w:tblLayout w:type="fixed"/>
        <w:tblCellMar>
          <w:left w:w="10" w:type="dxa"/>
          <w:right w:w="10" w:type="dxa"/>
        </w:tblCellMar>
        <w:tblLook w:val="0000" w:firstRow="0" w:lastRow="0" w:firstColumn="0" w:lastColumn="0" w:noHBand="0" w:noVBand="0"/>
      </w:tblPr>
      <w:tblGrid>
        <w:gridCol w:w="783"/>
        <w:gridCol w:w="585"/>
        <w:gridCol w:w="1127"/>
        <w:gridCol w:w="817"/>
        <w:gridCol w:w="2238"/>
        <w:gridCol w:w="817"/>
        <w:gridCol w:w="3281"/>
      </w:tblGrid>
      <w:tr w:rsidR="000F18A4" w:rsidTr="003F0DF8">
        <w:tblPrEx>
          <w:tblCellMar>
            <w:top w:w="0" w:type="dxa"/>
            <w:bottom w:w="0" w:type="dxa"/>
          </w:tblCellMar>
        </w:tblPrEx>
        <w:trP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0" w:lineRule="atLeast"/>
              <w:jc w:val="center"/>
              <w:rPr>
                <w:rFonts w:ascii="標楷體" w:eastAsia="標楷體" w:hAnsi="標楷體"/>
                <w:sz w:val="20"/>
                <w:szCs w:val="20"/>
              </w:rPr>
            </w:pPr>
            <w:r>
              <w:rPr>
                <w:rFonts w:ascii="標楷體" w:eastAsia="標楷體" w:hAnsi="標楷體"/>
                <w:sz w:val="20"/>
                <w:szCs w:val="20"/>
              </w:rPr>
              <w:t>權責主辦單位</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rPr>
                <w:rFonts w:ascii="標楷體" w:eastAsia="標楷體" w:hAnsi="標楷體"/>
              </w:rPr>
            </w:pPr>
            <w:r>
              <w:rPr>
                <w:rFonts w:ascii="標楷體" w:eastAsia="標楷體" w:hAnsi="標楷體"/>
              </w:rPr>
              <w:t>林務局</w:t>
            </w:r>
          </w:p>
          <w:p w:rsidR="000F18A4" w:rsidRDefault="003F0DF8">
            <w:pPr>
              <w:rPr>
                <w:rFonts w:ascii="標楷體" w:eastAsia="標楷體" w:hAnsi="標楷體"/>
              </w:rPr>
            </w:pPr>
            <w:r>
              <w:rPr>
                <w:rFonts w:ascii="標楷體" w:eastAsia="標楷體" w:hAnsi="標楷體"/>
              </w:rPr>
              <w:t>林區管理處</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0" w:lineRule="atLeast"/>
              <w:jc w:val="center"/>
              <w:rPr>
                <w:rFonts w:ascii="標楷體" w:eastAsia="標楷體" w:hAnsi="標楷體"/>
              </w:rPr>
            </w:pPr>
            <w:r>
              <w:rPr>
                <w:rFonts w:ascii="標楷體" w:eastAsia="標楷體" w:hAnsi="標楷體"/>
              </w:rPr>
              <w:t>協辦單位</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0" w:lineRule="atLeast"/>
              <w:rPr>
                <w:rFonts w:ascii="標楷體" w:eastAsia="標楷體" w:hAnsi="標楷體"/>
              </w:rPr>
            </w:pPr>
            <w:r>
              <w:rPr>
                <w:rFonts w:ascii="標楷體" w:eastAsia="標楷體" w:hAnsi="標楷體"/>
              </w:rPr>
              <w:t>相關目的事業主管機關</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0" w:lineRule="atLeast"/>
              <w:jc w:val="center"/>
              <w:rPr>
                <w:rFonts w:ascii="標楷體" w:eastAsia="標楷體" w:hAnsi="標楷體"/>
              </w:rPr>
            </w:pPr>
            <w:r>
              <w:rPr>
                <w:rFonts w:ascii="標楷體" w:eastAsia="標楷體" w:hAnsi="標楷體"/>
              </w:rPr>
              <w:t>適用對象</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240" w:lineRule="exact"/>
              <w:rPr>
                <w:rFonts w:ascii="標楷體" w:eastAsia="標楷體" w:hAnsi="標楷體"/>
              </w:rPr>
            </w:pPr>
            <w:r>
              <w:rPr>
                <w:rFonts w:ascii="標楷體" w:eastAsia="標楷體" w:hAnsi="標楷體"/>
              </w:rPr>
              <w:t>各級政府機關、學校、公</w:t>
            </w:r>
            <w:r>
              <w:rPr>
                <w:rFonts w:ascii="標楷體" w:eastAsia="標楷體" w:hAnsi="標楷體"/>
              </w:rPr>
              <w:t>(</w:t>
            </w:r>
            <w:r>
              <w:rPr>
                <w:rFonts w:ascii="標楷體" w:eastAsia="標楷體" w:hAnsi="標楷體"/>
              </w:rPr>
              <w:t>民</w:t>
            </w:r>
            <w:r>
              <w:rPr>
                <w:rFonts w:ascii="標楷體" w:eastAsia="標楷體" w:hAnsi="標楷體"/>
              </w:rPr>
              <w:t>)</w:t>
            </w:r>
            <w:r>
              <w:rPr>
                <w:rFonts w:ascii="標楷體" w:eastAsia="標楷體" w:hAnsi="標楷體"/>
              </w:rPr>
              <w:t>營公用事業機構</w:t>
            </w:r>
          </w:p>
        </w:tc>
        <w:bookmarkStart w:id="0" w:name="_GoBack"/>
        <w:bookmarkEnd w:id="0"/>
      </w:tr>
      <w:tr w:rsidR="000F18A4" w:rsidTr="003F0DF8">
        <w:tblPrEx>
          <w:tblCellMar>
            <w:top w:w="0" w:type="dxa"/>
            <w:bottom w:w="0" w:type="dxa"/>
          </w:tblCellMar>
        </w:tblPrEx>
        <w:trP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0" w:lineRule="atLeast"/>
              <w:jc w:val="center"/>
              <w:rPr>
                <w:rFonts w:ascii="標楷體" w:eastAsia="標楷體" w:hAnsi="標楷體"/>
                <w:sz w:val="20"/>
                <w:szCs w:val="20"/>
              </w:rPr>
            </w:pPr>
            <w:r>
              <w:rPr>
                <w:rFonts w:ascii="標楷體" w:eastAsia="標楷體" w:hAnsi="標楷體"/>
                <w:sz w:val="20"/>
                <w:szCs w:val="20"/>
              </w:rPr>
              <w:t>法令依據</w:t>
            </w:r>
          </w:p>
        </w:tc>
        <w:tc>
          <w:tcPr>
            <w:tcW w:w="88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ind w:hanging="89"/>
              <w:rPr>
                <w:rFonts w:ascii="標楷體" w:eastAsia="標楷體" w:hAnsi="標楷體"/>
              </w:rPr>
            </w:pPr>
            <w:r>
              <w:rPr>
                <w:rFonts w:ascii="標楷體" w:eastAsia="標楷體" w:hAnsi="標楷體"/>
              </w:rPr>
              <w:t>一、森林法暨其施行細則</w:t>
            </w:r>
            <w:r>
              <w:rPr>
                <w:rFonts w:ascii="標楷體" w:eastAsia="標楷體" w:hAnsi="標楷體"/>
              </w:rPr>
              <w:t xml:space="preserve">     </w:t>
            </w:r>
            <w:r>
              <w:rPr>
                <w:rFonts w:ascii="標楷體" w:eastAsia="標楷體" w:hAnsi="標楷體"/>
              </w:rPr>
              <w:t>二、非都市土地使用管制規則</w:t>
            </w:r>
          </w:p>
          <w:p w:rsidR="000F18A4" w:rsidRDefault="003F0DF8">
            <w:pPr>
              <w:ind w:hanging="89"/>
            </w:pPr>
            <w:r>
              <w:rPr>
                <w:rFonts w:ascii="標楷體" w:eastAsia="標楷體" w:hAnsi="標楷體"/>
              </w:rPr>
              <w:t>三、保安林經營準則</w:t>
            </w:r>
            <w:r>
              <w:rPr>
                <w:rFonts w:ascii="標楷體" w:eastAsia="標楷體" w:hAnsi="標楷體"/>
              </w:rPr>
              <w:t xml:space="preserve">  </w:t>
            </w:r>
            <w:r>
              <w:rPr>
                <w:rFonts w:ascii="新細明體" w:hAnsi="新細明體"/>
              </w:rPr>
              <w:t xml:space="preserve">  </w:t>
            </w:r>
            <w:r>
              <w:rPr>
                <w:rFonts w:ascii="標楷體" w:eastAsia="標楷體" w:hAnsi="標楷體"/>
              </w:rPr>
              <w:t xml:space="preserve">     </w:t>
            </w:r>
            <w:r>
              <w:rPr>
                <w:rFonts w:ascii="標楷體" w:eastAsia="標楷體" w:hAnsi="標楷體"/>
              </w:rPr>
              <w:t>四、國有林林產物處分規則</w:t>
            </w:r>
          </w:p>
        </w:tc>
      </w:tr>
      <w:tr w:rsidR="000F18A4" w:rsidTr="003F0DF8">
        <w:tblPrEx>
          <w:tblCellMar>
            <w:top w:w="0" w:type="dxa"/>
            <w:bottom w:w="0" w:type="dxa"/>
          </w:tblCellMar>
        </w:tblPrEx>
        <w:trPr>
          <w:trHeight w:val="888"/>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1220" w:lineRule="atLeast"/>
              <w:jc w:val="center"/>
              <w:rPr>
                <w:rFonts w:ascii="標楷體" w:eastAsia="標楷體" w:hAnsi="標楷體"/>
              </w:rPr>
            </w:pPr>
            <w:r>
              <w:rPr>
                <w:rFonts w:ascii="標楷體" w:eastAsia="標楷體" w:hAnsi="標楷體"/>
              </w:rPr>
              <w:t>處</w:t>
            </w:r>
          </w:p>
          <w:p w:rsidR="000F18A4" w:rsidRDefault="003F0DF8">
            <w:pPr>
              <w:spacing w:line="1220" w:lineRule="atLeast"/>
              <w:jc w:val="center"/>
              <w:rPr>
                <w:rFonts w:ascii="標楷體" w:eastAsia="標楷體" w:hAnsi="標楷體"/>
              </w:rPr>
            </w:pPr>
            <w:r>
              <w:rPr>
                <w:rFonts w:ascii="標楷體" w:eastAsia="標楷體" w:hAnsi="標楷體"/>
              </w:rPr>
              <w:t>理</w:t>
            </w:r>
          </w:p>
          <w:p w:rsidR="000F18A4" w:rsidRDefault="003F0DF8">
            <w:pPr>
              <w:spacing w:line="1220" w:lineRule="atLeast"/>
              <w:jc w:val="center"/>
              <w:rPr>
                <w:rFonts w:ascii="標楷體" w:eastAsia="標楷體" w:hAnsi="標楷體"/>
              </w:rPr>
            </w:pPr>
            <w:r>
              <w:rPr>
                <w:rFonts w:ascii="標楷體" w:eastAsia="標楷體" w:hAnsi="標楷體"/>
              </w:rPr>
              <w:t>步</w:t>
            </w:r>
          </w:p>
          <w:p w:rsidR="000F18A4" w:rsidRDefault="003F0DF8">
            <w:pPr>
              <w:spacing w:line="1220" w:lineRule="atLeast"/>
              <w:jc w:val="center"/>
              <w:rPr>
                <w:rFonts w:ascii="標楷體" w:eastAsia="標楷體" w:hAnsi="標楷體"/>
              </w:rPr>
            </w:pPr>
            <w:proofErr w:type="gramStart"/>
            <w:r>
              <w:rPr>
                <w:rFonts w:ascii="標楷體" w:eastAsia="標楷體" w:hAnsi="標楷體"/>
              </w:rPr>
              <w:t>驟</w:t>
            </w:r>
            <w:proofErr w:type="gramEnd"/>
          </w:p>
          <w:p w:rsidR="000F18A4" w:rsidRDefault="000F18A4">
            <w:pPr>
              <w:spacing w:line="1220" w:lineRule="atLeast"/>
              <w:jc w:val="center"/>
              <w:rPr>
                <w:rFonts w:ascii="標楷體" w:eastAsia="標楷體" w:hAnsi="標楷體"/>
              </w:rPr>
            </w:pPr>
          </w:p>
        </w:tc>
        <w:tc>
          <w:tcPr>
            <w:tcW w:w="88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jc w:val="both"/>
            </w:pPr>
            <w:r>
              <w:rPr>
                <w:rFonts w:ascii="標楷體" w:eastAsia="標楷體" w:hAnsi="標楷體"/>
                <w:noProof/>
              </w:rPr>
              <mc:AlternateContent>
                <mc:Choice Requires="wps">
                  <w:drawing>
                    <wp:anchor distT="0" distB="0" distL="114300" distR="114300" simplePos="0" relativeHeight="251657728" behindDoc="0" locked="0" layoutInCell="1" allowOverlap="1" wp14:anchorId="5AA99EE1" wp14:editId="384105D1">
                      <wp:simplePos x="0" y="0"/>
                      <wp:positionH relativeFrom="column">
                        <wp:posOffset>4460872</wp:posOffset>
                      </wp:positionH>
                      <wp:positionV relativeFrom="paragraph">
                        <wp:posOffset>5084</wp:posOffset>
                      </wp:positionV>
                      <wp:extent cx="800100" cy="342900"/>
                      <wp:effectExtent l="0" t="0" r="0" b="0"/>
                      <wp:wrapNone/>
                      <wp:docPr id="1" name="Text Box 6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a:noFill/>
                                <a:prstDash/>
                              </a:ln>
                            </wps:spPr>
                            <wps:txbx>
                              <w:txbxContent>
                                <w:p w:rsidR="000F18A4" w:rsidRDefault="003F0DF8">
                                  <w:pPr>
                                    <w:rPr>
                                      <w:sz w:val="20"/>
                                      <w:szCs w:val="20"/>
                                    </w:rPr>
                                  </w:pPr>
                                  <w:r>
                                    <w:rPr>
                                      <w:sz w:val="20"/>
                                      <w:szCs w:val="20"/>
                                    </w:rPr>
                                    <w:t>辦理天數</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51.25pt;margin-top:.4pt;width:63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" stroked="f">
                      <v:textbox>
                        <w:txbxContent>
                          <w:p w:rsidR="000F18A4" w:rsidRDefault="003F0DF8">
                            <w:pPr>
                              <w:rPr>
                                <w:sz w:val="20"/>
                                <w:szCs w:val="20"/>
                              </w:rPr>
                            </w:pPr>
                            <w:r>
                              <w:rPr>
                                <w:sz w:val="20"/>
                                <w:szCs w:val="20"/>
                              </w:rPr>
                              <w:t>辦理天數</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6704" behindDoc="0" locked="0" layoutInCell="1" allowOverlap="1" wp14:anchorId="3188E1DE" wp14:editId="6B4DCB4D">
                      <wp:simplePos x="0" y="0"/>
                      <wp:positionH relativeFrom="column">
                        <wp:posOffset>3317872</wp:posOffset>
                      </wp:positionH>
                      <wp:positionV relativeFrom="paragraph">
                        <wp:posOffset>5084</wp:posOffset>
                      </wp:positionV>
                      <wp:extent cx="914400" cy="342900"/>
                      <wp:effectExtent l="0" t="0" r="0" b="0"/>
                      <wp:wrapNone/>
                      <wp:docPr id="2" name="Text Box 6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0F18A4" w:rsidRDefault="003F0DF8">
                                  <w:pPr>
                                    <w:rPr>
                                      <w:sz w:val="20"/>
                                      <w:szCs w:val="20"/>
                                    </w:rPr>
                                  </w:pPr>
                                  <w:r>
                                    <w:rPr>
                                      <w:sz w:val="20"/>
                                      <w:szCs w:val="20"/>
                                    </w:rPr>
                                    <w:t>辦理單位</w:t>
                                  </w:r>
                                </w:p>
                              </w:txbxContent>
                            </wps:txbx>
                            <wps:bodyPr vert="horz" wrap="square" lIns="91440" tIns="45720" rIns="91440" bIns="45720" anchor="t" anchorCtr="0" compatLnSpc="0"/>
                          </wps:wsp>
                        </a:graphicData>
                      </a:graphic>
                    </wp:anchor>
                  </w:drawing>
                </mc:Choice>
                <mc:Fallback>
                  <w:pict>
                    <v:shape id="Text Box 61" o:spid="_x0000_s1027" type="#_x0000_t202" style="position:absolute;left:0;text-align:left;margin-left:261.25pt;margin-top:.4pt;width:1in;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" stroked="f">
                      <v:textbox>
                        <w:txbxContent>
                          <w:p w:rsidR="000F18A4" w:rsidRDefault="003F0DF8">
                            <w:pPr>
                              <w:rPr>
                                <w:sz w:val="20"/>
                                <w:szCs w:val="20"/>
                              </w:rPr>
                            </w:pPr>
                            <w:r>
                              <w:rPr>
                                <w:sz w:val="20"/>
                                <w:szCs w:val="20"/>
                              </w:rPr>
                              <w:t>辦理單位</w:t>
                            </w:r>
                          </w:p>
                        </w:txbxContent>
                      </v:textbox>
                    </v:shape>
                  </w:pict>
                </mc:Fallback>
              </mc:AlternateContent>
            </w:r>
            <w:r>
              <w:rPr>
                <w:rFonts w:ascii="標楷體" w:eastAsia="標楷體" w:hAnsi="標楷體"/>
                <w:noProof/>
              </w:rPr>
              <mc:AlternateContent>
                <mc:Choice Requires="wpg">
                  <w:drawing>
                    <wp:inline distT="0" distB="0" distL="0" distR="0" wp14:anchorId="227D3805" wp14:editId="38DAD2A3">
                      <wp:extent cx="4914900" cy="7887339"/>
                      <wp:effectExtent l="0" t="0" r="0" b="18411"/>
                      <wp:docPr id="3" name="畫布 2"/>
                      <wp:cNvGraphicFramePr/>
                      <a:graphic xmlns:a="http://schemas.openxmlformats.org/drawingml/2006/main">
                        <a:graphicData uri="http://schemas.microsoft.com/office/word/2010/wordprocessingGroup">
                          <wpg:wgp>
                            <wpg:cNvGrpSpPr/>
                            <wpg:grpSpPr>
                              <a:xfrm>
                                <a:off x="0" y="0"/>
                                <a:ext cx="4914900" cy="7887339"/>
                                <a:chOff x="0" y="0"/>
                                <a:chExt cx="4914900" cy="7887339"/>
                              </a:xfrm>
                            </wpg:grpSpPr>
                            <wps:wsp>
                              <wps:cNvPr id="4" name="Text Box 4"/>
                              <wps:cNvSpPr txBox="1"/>
                              <wps:spPr>
                                <a:xfrm>
                                  <a:off x="2514600" y="571161"/>
                                  <a:ext cx="342900" cy="571902"/>
                                </a:xfrm>
                                <a:prstGeom prst="rect">
                                  <a:avLst/>
                                </a:prstGeom>
                              </wps:spPr>
                              <wps:txbx>
                                <w:txbxContent>
                                  <w:p w:rsidR="000F18A4" w:rsidRDefault="003F0DF8">
                                    <w:pPr>
                                      <w:rPr>
                                        <w:sz w:val="16"/>
                                        <w:szCs w:val="16"/>
                                      </w:rPr>
                                    </w:pPr>
                                    <w:r>
                                      <w:rPr>
                                        <w:sz w:val="16"/>
                                        <w:szCs w:val="16"/>
                                      </w:rPr>
                                      <w:t>退請補正</w:t>
                                    </w:r>
                                  </w:p>
                                </w:txbxContent>
                              </wps:txbx>
                              <wps:bodyPr vert="eaVert" wrap="square" lIns="91440" tIns="45720" rIns="91440" bIns="45720" anchor="t" anchorCtr="0" compatLnSpc="0"/>
                            </wps:wsp>
                            <wps:wsp>
                              <wps:cNvPr id="5" name="Text Box 5"/>
                              <wps:cNvSpPr txBox="1"/>
                              <wps:spPr>
                                <a:xfrm>
                                  <a:off x="2171700" y="4115165"/>
                                  <a:ext cx="457200" cy="226688"/>
                                </a:xfrm>
                                <a:prstGeom prst="rect">
                                  <a:avLst/>
                                </a:prstGeom>
                              </wps:spPr>
                              <wps:txbx>
                                <w:txbxContent>
                                  <w:p w:rsidR="000F18A4" w:rsidRDefault="003F0DF8">
                                    <w:pPr>
                                      <w:spacing w:line="240" w:lineRule="atLeast"/>
                                      <w:rPr>
                                        <w:sz w:val="16"/>
                                        <w:szCs w:val="16"/>
                                      </w:rPr>
                                    </w:pPr>
                                    <w:r>
                                      <w:rPr>
                                        <w:sz w:val="16"/>
                                        <w:szCs w:val="16"/>
                                      </w:rPr>
                                      <w:t>不合格</w:t>
                                    </w:r>
                                  </w:p>
                                </w:txbxContent>
                              </wps:txbx>
                              <wps:bodyPr vert="horz" wrap="square" lIns="18004" tIns="0" rIns="18004" bIns="0" anchor="t" anchorCtr="0" compatLnSpc="0"/>
                            </wps:wsp>
                            <wps:wsp>
                              <wps:cNvPr id="6" name="Text Box 6"/>
                              <wps:cNvSpPr txBox="1"/>
                              <wps:spPr>
                                <a:xfrm>
                                  <a:off x="1371600" y="2629110"/>
                                  <a:ext cx="342900" cy="227429"/>
                                </a:xfrm>
                                <a:prstGeom prst="rect">
                                  <a:avLst/>
                                </a:prstGeom>
                              </wps:spPr>
                              <wps:txbx>
                                <w:txbxContent>
                                  <w:p w:rsidR="000F18A4" w:rsidRDefault="003F0DF8">
                                    <w:pPr>
                                      <w:spacing w:line="240" w:lineRule="atLeast"/>
                                      <w:rPr>
                                        <w:sz w:val="16"/>
                                        <w:szCs w:val="16"/>
                                      </w:rPr>
                                    </w:pPr>
                                    <w:r>
                                      <w:rPr>
                                        <w:sz w:val="16"/>
                                        <w:szCs w:val="16"/>
                                      </w:rPr>
                                      <w:t>合格</w:t>
                                    </w:r>
                                  </w:p>
                                </w:txbxContent>
                              </wps:txbx>
                              <wps:bodyPr vert="horz" wrap="square" lIns="18004" tIns="0" rIns="18004" bIns="0" anchor="t" anchorCtr="0" compatLnSpc="0"/>
                            </wps:wsp>
                            <wps:wsp>
                              <wps:cNvPr id="7" name="Text Box 7"/>
                              <wps:cNvSpPr txBox="1"/>
                              <wps:spPr>
                                <a:xfrm>
                                  <a:off x="1485900" y="1257144"/>
                                  <a:ext cx="342900" cy="228910"/>
                                </a:xfrm>
                                <a:prstGeom prst="rect">
                                  <a:avLst/>
                                </a:prstGeom>
                              </wps:spPr>
                              <wps:txbx>
                                <w:txbxContent>
                                  <w:p w:rsidR="000F18A4" w:rsidRDefault="003F0DF8">
                                    <w:pPr>
                                      <w:spacing w:line="240" w:lineRule="atLeast"/>
                                      <w:rPr>
                                        <w:sz w:val="16"/>
                                        <w:szCs w:val="16"/>
                                      </w:rPr>
                                    </w:pPr>
                                    <w:r>
                                      <w:rPr>
                                        <w:sz w:val="16"/>
                                        <w:szCs w:val="16"/>
                                      </w:rPr>
                                      <w:t>合格</w:t>
                                    </w:r>
                                  </w:p>
                                </w:txbxContent>
                              </wps:txbx>
                              <wps:bodyPr vert="horz" wrap="square" lIns="18004" tIns="0" rIns="18004" bIns="0" anchor="t" anchorCtr="0" compatLnSpc="0"/>
                            </wps:wsp>
                            <wps:wsp>
                              <wps:cNvPr id="8" name="Text Box 8"/>
                              <wps:cNvSpPr txBox="1"/>
                              <wps:spPr>
                                <a:xfrm>
                                  <a:off x="1485900" y="4572237"/>
                                  <a:ext cx="342900" cy="227429"/>
                                </a:xfrm>
                                <a:prstGeom prst="rect">
                                  <a:avLst/>
                                </a:prstGeom>
                              </wps:spPr>
                              <wps:txbx>
                                <w:txbxContent>
                                  <w:p w:rsidR="000F18A4" w:rsidRDefault="003F0DF8">
                                    <w:pPr>
                                      <w:spacing w:line="240" w:lineRule="atLeast"/>
                                      <w:rPr>
                                        <w:sz w:val="16"/>
                                        <w:szCs w:val="16"/>
                                      </w:rPr>
                                    </w:pPr>
                                    <w:r>
                                      <w:rPr>
                                        <w:sz w:val="16"/>
                                        <w:szCs w:val="16"/>
                                      </w:rPr>
                                      <w:t>合格</w:t>
                                    </w:r>
                                  </w:p>
                                </w:txbxContent>
                              </wps:txbx>
                              <wps:bodyPr vert="horz" wrap="square" lIns="18004" tIns="0" rIns="18004" bIns="0" anchor="t" anchorCtr="0" compatLnSpc="0"/>
                            </wps:wsp>
                            <wps:wsp>
                              <wps:cNvPr id="9" name="Text Box 9"/>
                              <wps:cNvSpPr txBox="1"/>
                              <wps:spPr>
                                <a:xfrm>
                                  <a:off x="1943100" y="1143064"/>
                                  <a:ext cx="457200" cy="228170"/>
                                </a:xfrm>
                                <a:prstGeom prst="rect">
                                  <a:avLst/>
                                </a:prstGeom>
                              </wps:spPr>
                              <wps:txbx>
                                <w:txbxContent>
                                  <w:p w:rsidR="000F18A4" w:rsidRDefault="003F0DF8">
                                    <w:pPr>
                                      <w:spacing w:line="240" w:lineRule="atLeast"/>
                                      <w:rPr>
                                        <w:sz w:val="16"/>
                                        <w:szCs w:val="16"/>
                                      </w:rPr>
                                    </w:pPr>
                                    <w:r>
                                      <w:rPr>
                                        <w:sz w:val="16"/>
                                        <w:szCs w:val="16"/>
                                      </w:rPr>
                                      <w:t>不合格</w:t>
                                    </w:r>
                                  </w:p>
                                </w:txbxContent>
                              </wps:txbx>
                              <wps:bodyPr vert="horz" wrap="square" lIns="18004" tIns="0" rIns="18004" bIns="0" anchor="t" anchorCtr="0" compatLnSpc="0"/>
                            </wps:wsp>
                            <wps:wsp>
                              <wps:cNvPr id="10" name="AutoShape 10"/>
                              <wps:cNvSpPr/>
                              <wps:spPr>
                                <a:xfrm>
                                  <a:off x="457200" y="342991"/>
                                  <a:ext cx="1600200" cy="457071"/>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a:solidFill>
                                    <a:srgbClr val="000000"/>
                                  </a:solidFill>
                                  <a:prstDash val="solid"/>
                                  <a:miter/>
                                </a:ln>
                              </wps:spPr>
                              <wps:txbx>
                                <w:txbxContent>
                                  <w:p w:rsidR="000F18A4" w:rsidRDefault="003F0DF8">
                                    <w:pPr>
                                      <w:spacing w:line="400" w:lineRule="exact"/>
                                      <w:jc w:val="center"/>
                                    </w:pPr>
                                    <w:r>
                                      <w:t>1.</w:t>
                                    </w:r>
                                    <w:r>
                                      <w:t>申請</w:t>
                                    </w:r>
                                  </w:p>
                                </w:txbxContent>
                              </wps:txbx>
                              <wps:bodyPr vert="horz" wrap="square" lIns="91440" tIns="45720" rIns="91440" bIns="45720" anchor="t" anchorCtr="0" compatLnSpc="0"/>
                            </wps:wsp>
                            <wps:wsp>
                              <wps:cNvPr id="11" name="AutoShape 11"/>
                              <wps:cNvSpPr/>
                              <wps:spPr>
                                <a:xfrm>
                                  <a:off x="685800" y="1486055"/>
                                  <a:ext cx="1143000" cy="342991"/>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jc w:val="center"/>
                                    </w:pPr>
                                    <w:r>
                                      <w:t>3.</w:t>
                                    </w:r>
                                    <w:r>
                                      <w:t>現場勘查</w:t>
                                    </w:r>
                                  </w:p>
                                </w:txbxContent>
                              </wps:txbx>
                              <wps:bodyPr vert="horz" wrap="square" lIns="91440" tIns="45720" rIns="91440" bIns="45720" anchor="t" anchorCtr="0" compatLnSpc="0"/>
                            </wps:wsp>
                            <wps:wsp>
                              <wps:cNvPr id="12" name="AutoShape 12"/>
                              <wps:cNvSpPr/>
                              <wps:spPr>
                                <a:xfrm>
                                  <a:off x="1257300" y="4114425"/>
                                  <a:ext cx="1143000" cy="457812"/>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0F18A4" w:rsidRDefault="003F0DF8">
                                    <w:pPr>
                                      <w:jc w:val="center"/>
                                      <w:rPr>
                                        <w:sz w:val="20"/>
                                        <w:szCs w:val="20"/>
                                      </w:rPr>
                                    </w:pPr>
                                    <w:r>
                                      <w:rPr>
                                        <w:sz w:val="20"/>
                                        <w:szCs w:val="20"/>
                                      </w:rPr>
                                      <w:t>6.</w:t>
                                    </w:r>
                                    <w:proofErr w:type="gramStart"/>
                                    <w:r>
                                      <w:rPr>
                                        <w:sz w:val="20"/>
                                        <w:szCs w:val="20"/>
                                      </w:rPr>
                                      <w:t>複</w:t>
                                    </w:r>
                                    <w:proofErr w:type="gramEnd"/>
                                    <w:r>
                                      <w:rPr>
                                        <w:sz w:val="20"/>
                                        <w:szCs w:val="20"/>
                                      </w:rPr>
                                      <w:t>審</w:t>
                                    </w:r>
                                  </w:p>
                                </w:txbxContent>
                              </wps:txbx>
                              <wps:bodyPr vert="horz" wrap="square" lIns="91440" tIns="45720" rIns="91440" bIns="45720" anchor="t" anchorCtr="0" compatLnSpc="0"/>
                            </wps:wsp>
                            <wps:wsp>
                              <wps:cNvPr id="13" name="AutoShape 13"/>
                              <wps:cNvCnPr/>
                              <wps:spPr>
                                <a:xfrm flipH="1">
                                  <a:off x="2057400" y="571161"/>
                                  <a:ext cx="342900" cy="3703"/>
                                </a:xfrm>
                                <a:prstGeom prst="straightConnector1">
                                  <a:avLst/>
                                </a:prstGeom>
                                <a:noFill/>
                                <a:ln w="9528">
                                  <a:solidFill>
                                    <a:srgbClr val="000000"/>
                                  </a:solidFill>
                                  <a:prstDash val="solid"/>
                                  <a:round/>
                                  <a:tailEnd type="arrow"/>
                                </a:ln>
                              </wps:spPr>
                              <wps:bodyPr/>
                            </wps:wsp>
                            <wps:wsp>
                              <wps:cNvPr id="14" name="AutoShape 14"/>
                              <wps:cNvCnPr/>
                              <wps:spPr>
                                <a:xfrm>
                                  <a:off x="2400300" y="571161"/>
                                  <a:ext cx="758" cy="571903"/>
                                </a:xfrm>
                                <a:prstGeom prst="straightConnector1">
                                  <a:avLst/>
                                </a:prstGeom>
                                <a:noFill/>
                                <a:ln w="9528">
                                  <a:solidFill>
                                    <a:srgbClr val="000000"/>
                                  </a:solidFill>
                                  <a:prstDash val="solid"/>
                                  <a:round/>
                                </a:ln>
                              </wps:spPr>
                              <wps:bodyPr/>
                            </wps:wsp>
                            <wps:wsp>
                              <wps:cNvPr id="15" name="AutoShape 15"/>
                              <wps:cNvCnPr/>
                              <wps:spPr>
                                <a:xfrm>
                                  <a:off x="2057400" y="1143064"/>
                                  <a:ext cx="342900" cy="740"/>
                                </a:xfrm>
                                <a:prstGeom prst="straightConnector1">
                                  <a:avLst/>
                                </a:prstGeom>
                                <a:noFill/>
                                <a:ln w="9528">
                                  <a:solidFill>
                                    <a:srgbClr val="000000"/>
                                  </a:solidFill>
                                  <a:prstDash val="solid"/>
                                  <a:round/>
                                </a:ln>
                              </wps:spPr>
                              <wps:bodyPr/>
                            </wps:wsp>
                            <wps:wsp>
                              <wps:cNvPr id="16" name="AutoShape 16"/>
                              <wps:cNvSpPr/>
                              <wps:spPr>
                                <a:xfrm>
                                  <a:off x="571500" y="1943127"/>
                                  <a:ext cx="1371600" cy="685982"/>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0F18A4" w:rsidRDefault="003F0DF8">
                                    <w:pPr>
                                      <w:jc w:val="center"/>
                                    </w:pPr>
                                    <w:r>
                                      <w:t>4.</w:t>
                                    </w:r>
                                    <w:r>
                                      <w:t>初審</w:t>
                                    </w:r>
                                  </w:p>
                                </w:txbxContent>
                              </wps:txbx>
                              <wps:bodyPr vert="horz" wrap="square" lIns="91440" tIns="45720" rIns="91440" bIns="45720" anchor="t" anchorCtr="0" compatLnSpc="0"/>
                            </wps:wsp>
                            <wps:wsp>
                              <wps:cNvPr id="17" name="AutoShape 17"/>
                              <wps:cNvSpPr/>
                              <wps:spPr>
                                <a:xfrm>
                                  <a:off x="1257300" y="4800407"/>
                                  <a:ext cx="1143000" cy="571902"/>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jc w:val="center"/>
                                      <w:rPr>
                                        <w:sz w:val="20"/>
                                        <w:szCs w:val="20"/>
                                      </w:rPr>
                                    </w:pPr>
                                    <w:r>
                                      <w:rPr>
                                        <w:sz w:val="20"/>
                                        <w:szCs w:val="20"/>
                                      </w:rPr>
                                      <w:t>6.1</w:t>
                                    </w:r>
                                    <w:r>
                                      <w:rPr>
                                        <w:sz w:val="20"/>
                                        <w:szCs w:val="20"/>
                                      </w:rPr>
                                      <w:t>函復林管處同意辦理租用</w:t>
                                    </w:r>
                                  </w:p>
                                </w:txbxContent>
                              </wps:txbx>
                              <wps:bodyPr vert="horz" wrap="square" lIns="91440" tIns="45720" rIns="91440" bIns="45720" anchor="t" anchorCtr="0" compatLnSpc="0"/>
                            </wps:wsp>
                            <wps:wsp>
                              <wps:cNvPr id="18" name="Text Box 18"/>
                              <wps:cNvSpPr txBox="1"/>
                              <wps:spPr>
                                <a:xfrm>
                                  <a:off x="3200399" y="342991"/>
                                  <a:ext cx="800100" cy="342991"/>
                                </a:xfrm>
                                <a:prstGeom prst="rect">
                                  <a:avLst/>
                                </a:prstGeom>
                              </wps:spPr>
                              <wps:txbx>
                                <w:txbxContent>
                                  <w:p w:rsidR="000F18A4" w:rsidRDefault="003F0DF8">
                                    <w:pPr>
                                      <w:rPr>
                                        <w:sz w:val="20"/>
                                        <w:szCs w:val="20"/>
                                      </w:rPr>
                                    </w:pPr>
                                    <w:r>
                                      <w:rPr>
                                        <w:sz w:val="20"/>
                                        <w:szCs w:val="20"/>
                                      </w:rPr>
                                      <w:t>1</w:t>
                                    </w:r>
                                    <w:r>
                                      <w:rPr>
                                        <w:sz w:val="20"/>
                                        <w:szCs w:val="20"/>
                                      </w:rPr>
                                      <w:t>申租機關</w:t>
                                    </w:r>
                                  </w:p>
                                </w:txbxContent>
                              </wps:txbx>
                              <wps:bodyPr vert="horz" wrap="square" lIns="91440" tIns="45720" rIns="91440" bIns="45720" anchor="t" anchorCtr="0" compatLnSpc="0"/>
                            </wps:wsp>
                            <wps:wsp>
                              <wps:cNvPr id="19" name="Text Box 19"/>
                              <wps:cNvSpPr txBox="1"/>
                              <wps:spPr>
                                <a:xfrm>
                                  <a:off x="3200399" y="6286463"/>
                                  <a:ext cx="685800" cy="571161"/>
                                </a:xfrm>
                                <a:prstGeom prst="rect">
                                  <a:avLst/>
                                </a:prstGeom>
                              </wps:spPr>
                              <wps:txbx>
                                <w:txbxContent>
                                  <w:p w:rsidR="000F18A4" w:rsidRDefault="003F0DF8">
                                    <w:pPr>
                                      <w:rPr>
                                        <w:sz w:val="20"/>
                                        <w:szCs w:val="20"/>
                                      </w:rPr>
                                    </w:pPr>
                                    <w:r>
                                      <w:rPr>
                                        <w:sz w:val="20"/>
                                        <w:szCs w:val="20"/>
                                      </w:rPr>
                                      <w:t>7</w:t>
                                    </w:r>
                                    <w:r>
                                      <w:rPr>
                                        <w:sz w:val="20"/>
                                        <w:szCs w:val="20"/>
                                      </w:rPr>
                                      <w:t>、</w:t>
                                    </w:r>
                                    <w:r>
                                      <w:rPr>
                                        <w:sz w:val="20"/>
                                        <w:szCs w:val="20"/>
                                      </w:rPr>
                                      <w:t>8</w:t>
                                    </w:r>
                                    <w:r>
                                      <w:rPr>
                                        <w:sz w:val="20"/>
                                        <w:szCs w:val="20"/>
                                      </w:rPr>
                                      <w:t>、</w:t>
                                    </w:r>
                                    <w:r>
                                      <w:rPr>
                                        <w:sz w:val="20"/>
                                        <w:szCs w:val="20"/>
                                      </w:rPr>
                                      <w:t>9</w:t>
                                    </w:r>
                                  </w:p>
                                  <w:p w:rsidR="000F18A4" w:rsidRDefault="003F0DF8">
                                    <w:pPr>
                                      <w:rPr>
                                        <w:sz w:val="20"/>
                                        <w:szCs w:val="20"/>
                                      </w:rPr>
                                    </w:pPr>
                                    <w:r>
                                      <w:rPr>
                                        <w:sz w:val="20"/>
                                        <w:szCs w:val="20"/>
                                      </w:rPr>
                                      <w:t>林管處</w:t>
                                    </w:r>
                                  </w:p>
                                  <w:p w:rsidR="000F18A4" w:rsidRDefault="000F18A4"/>
                                </w:txbxContent>
                              </wps:txbx>
                              <wps:bodyPr vert="horz" wrap="square" lIns="91440" tIns="45720" rIns="91440" bIns="45720" anchor="t" anchorCtr="0" compatLnSpc="0"/>
                            </wps:wsp>
                            <wps:wsp>
                              <wps:cNvPr id="20" name="Text Box 20"/>
                              <wps:cNvSpPr txBox="1"/>
                              <wps:spPr>
                                <a:xfrm>
                                  <a:off x="3200399" y="7429518"/>
                                  <a:ext cx="914400" cy="342250"/>
                                </a:xfrm>
                                <a:prstGeom prst="rect">
                                  <a:avLst/>
                                </a:prstGeom>
                              </wps:spPr>
                              <wps:txbx>
                                <w:txbxContent>
                                  <w:p w:rsidR="000F18A4" w:rsidRDefault="003F0DF8">
                                    <w:pPr>
                                      <w:rPr>
                                        <w:sz w:val="20"/>
                                        <w:szCs w:val="20"/>
                                      </w:rPr>
                                    </w:pPr>
                                    <w:r>
                                      <w:rPr>
                                        <w:sz w:val="20"/>
                                        <w:szCs w:val="20"/>
                                      </w:rPr>
                                      <w:t>10</w:t>
                                    </w:r>
                                    <w:r>
                                      <w:rPr>
                                        <w:sz w:val="20"/>
                                        <w:szCs w:val="20"/>
                                      </w:rPr>
                                      <w:t>工作站</w:t>
                                    </w:r>
                                  </w:p>
                                </w:txbxContent>
                              </wps:txbx>
                              <wps:bodyPr vert="horz" wrap="square" lIns="91440" tIns="45720" rIns="91440" bIns="45720" anchor="t" anchorCtr="0" compatLnSpc="0"/>
                            </wps:wsp>
                            <wps:wsp>
                              <wps:cNvPr id="21" name="AutoShape 21"/>
                              <wps:cNvSpPr/>
                              <wps:spPr>
                                <a:xfrm>
                                  <a:off x="2285999" y="2057207"/>
                                  <a:ext cx="800100" cy="800072"/>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9528">
                                  <a:solidFill>
                                    <a:srgbClr val="000000"/>
                                  </a:solidFill>
                                  <a:prstDash val="solid"/>
                                  <a:miter/>
                                </a:ln>
                              </wps:spPr>
                              <wps:txbx>
                                <w:txbxContent>
                                  <w:p w:rsidR="000F18A4" w:rsidRDefault="003F0DF8">
                                    <w:pPr>
                                      <w:rPr>
                                        <w:sz w:val="20"/>
                                        <w:szCs w:val="20"/>
                                      </w:rPr>
                                    </w:pPr>
                                    <w:r>
                                      <w:rPr>
                                        <w:sz w:val="20"/>
                                        <w:szCs w:val="20"/>
                                      </w:rPr>
                                      <w:t>4.1.</w:t>
                                    </w:r>
                                    <w:r>
                                      <w:rPr>
                                        <w:sz w:val="20"/>
                                        <w:szCs w:val="20"/>
                                      </w:rPr>
                                      <w:t>敘明理由</w:t>
                                    </w:r>
                                    <w:proofErr w:type="gramStart"/>
                                    <w:r>
                                      <w:rPr>
                                        <w:sz w:val="20"/>
                                        <w:szCs w:val="20"/>
                                      </w:rPr>
                                      <w:t>函復申租</w:t>
                                    </w:r>
                                    <w:proofErr w:type="gramEnd"/>
                                    <w:r>
                                      <w:rPr>
                                        <w:sz w:val="20"/>
                                        <w:szCs w:val="20"/>
                                      </w:rPr>
                                      <w:t>機關</w:t>
                                    </w:r>
                                  </w:p>
                                  <w:p w:rsidR="000F18A4" w:rsidRDefault="000F18A4">
                                    <w:pPr>
                                      <w:rPr>
                                        <w:sz w:val="16"/>
                                        <w:szCs w:val="16"/>
                                      </w:rPr>
                                    </w:pPr>
                                  </w:p>
                                </w:txbxContent>
                              </wps:txbx>
                              <wps:bodyPr vert="horz" wrap="square" lIns="91440" tIns="45720" rIns="91440" bIns="45720" anchor="t" anchorCtr="0" compatLnSpc="0"/>
                            </wps:wsp>
                            <wps:wsp>
                              <wps:cNvPr id="22" name="AutoShape 22"/>
                              <wps:cNvCnPr/>
                              <wps:spPr>
                                <a:xfrm flipV="1">
                                  <a:off x="2857500" y="2857280"/>
                                  <a:ext cx="758" cy="1143055"/>
                                </a:xfrm>
                                <a:prstGeom prst="straightConnector1">
                                  <a:avLst/>
                                </a:prstGeom>
                                <a:noFill/>
                                <a:ln w="9528">
                                  <a:solidFill>
                                    <a:srgbClr val="000000"/>
                                  </a:solidFill>
                                  <a:prstDash val="solid"/>
                                  <a:round/>
                                  <a:tailEnd type="arrow"/>
                                </a:ln>
                              </wps:spPr>
                              <wps:bodyPr/>
                            </wps:wsp>
                            <wps:wsp>
                              <wps:cNvPr id="23" name="Text Box 23"/>
                              <wps:cNvSpPr txBox="1"/>
                              <wps:spPr>
                                <a:xfrm>
                                  <a:off x="4114800" y="457071"/>
                                  <a:ext cx="685800" cy="342991"/>
                                </a:xfrm>
                                <a:prstGeom prst="rect">
                                  <a:avLst/>
                                </a:prstGeom>
                              </wps:spPr>
                              <wps:txbx>
                                <w:txbxContent>
                                  <w:p w:rsidR="000F18A4" w:rsidRDefault="000F18A4"/>
                                </w:txbxContent>
                              </wps:txbx>
                              <wps:bodyPr vert="horz" wrap="square" lIns="91440" tIns="45720" rIns="91440" bIns="45720" anchor="t" anchorCtr="0" compatLnSpc="0"/>
                            </wps:wsp>
                            <wps:wsp>
                              <wps:cNvPr id="24" name="Text Box 24"/>
                              <wps:cNvSpPr txBox="1"/>
                              <wps:spPr>
                                <a:xfrm>
                                  <a:off x="4114800" y="6400543"/>
                                  <a:ext cx="685800" cy="342250"/>
                                </a:xfrm>
                                <a:prstGeom prst="rect">
                                  <a:avLst/>
                                </a:prstGeom>
                              </wps:spPr>
                              <wps:txbx>
                                <w:txbxContent>
                                  <w:p w:rsidR="000F18A4" w:rsidRDefault="003F0DF8">
                                    <w:r>
                                      <w:t>10</w:t>
                                    </w:r>
                                    <w:r>
                                      <w:t>天</w:t>
                                    </w:r>
                                  </w:p>
                                </w:txbxContent>
                              </wps:txbx>
                              <wps:bodyPr vert="horz" wrap="square" lIns="91440" tIns="45720" rIns="91440" bIns="45720" anchor="t" anchorCtr="0" compatLnSpc="0"/>
                            </wps:wsp>
                            <wps:wsp>
                              <wps:cNvPr id="25" name="Text Box 25"/>
                              <wps:cNvSpPr txBox="1"/>
                              <wps:spPr>
                                <a:xfrm>
                                  <a:off x="4229100" y="7429518"/>
                                  <a:ext cx="685800" cy="342250"/>
                                </a:xfrm>
                                <a:prstGeom prst="rect">
                                  <a:avLst/>
                                </a:prstGeom>
                              </wps:spPr>
                              <wps:txbx>
                                <w:txbxContent>
                                  <w:p w:rsidR="000F18A4" w:rsidRDefault="003F0DF8">
                                    <w:r>
                                      <w:t>2</w:t>
                                    </w:r>
                                    <w:r>
                                      <w:t>天</w:t>
                                    </w:r>
                                  </w:p>
                                </w:txbxContent>
                              </wps:txbx>
                              <wps:bodyPr vert="horz" wrap="square" lIns="91440" tIns="45720" rIns="91440" bIns="45720" anchor="t" anchorCtr="0" compatLnSpc="0"/>
                            </wps:wsp>
                            <wps:wsp>
                              <wps:cNvPr id="26" name="AutoShape 26"/>
                              <wps:cNvCnPr/>
                              <wps:spPr>
                                <a:xfrm>
                                  <a:off x="1256541" y="800072"/>
                                  <a:ext cx="759" cy="114081"/>
                                </a:xfrm>
                                <a:prstGeom prst="straightConnector1">
                                  <a:avLst/>
                                </a:prstGeom>
                                <a:noFill/>
                                <a:ln w="9528">
                                  <a:solidFill>
                                    <a:srgbClr val="000000"/>
                                  </a:solidFill>
                                  <a:prstDash val="solid"/>
                                  <a:round/>
                                  <a:tailEnd type="arrow"/>
                                </a:ln>
                              </wps:spPr>
                              <wps:bodyPr/>
                            </wps:wsp>
                            <wps:wsp>
                              <wps:cNvPr id="27" name="AutoShape 27"/>
                              <wps:cNvCnPr/>
                              <wps:spPr>
                                <a:xfrm>
                                  <a:off x="1257300" y="1371225"/>
                                  <a:ext cx="758" cy="114830"/>
                                </a:xfrm>
                                <a:prstGeom prst="straightConnector1">
                                  <a:avLst/>
                                </a:prstGeom>
                                <a:noFill/>
                                <a:ln w="9528">
                                  <a:solidFill>
                                    <a:srgbClr val="000000"/>
                                  </a:solidFill>
                                  <a:prstDash val="solid"/>
                                  <a:round/>
                                  <a:tailEnd type="arrow"/>
                                </a:ln>
                              </wps:spPr>
                              <wps:bodyPr/>
                            </wps:wsp>
                            <wps:wsp>
                              <wps:cNvPr id="28" name="AutoShape 28"/>
                              <wps:cNvCnPr/>
                              <wps:spPr>
                                <a:xfrm>
                                  <a:off x="1256541" y="1829046"/>
                                  <a:ext cx="759" cy="114081"/>
                                </a:xfrm>
                                <a:prstGeom prst="straightConnector1">
                                  <a:avLst/>
                                </a:prstGeom>
                                <a:noFill/>
                                <a:ln w="9528">
                                  <a:solidFill>
                                    <a:srgbClr val="000000"/>
                                  </a:solidFill>
                                  <a:prstDash val="solid"/>
                                  <a:round/>
                                  <a:tailEnd type="arrow"/>
                                </a:ln>
                              </wps:spPr>
                              <wps:bodyPr/>
                            </wps:wsp>
                            <wps:wsp>
                              <wps:cNvPr id="29" name="AutoShape 29"/>
                              <wps:cNvCnPr/>
                              <wps:spPr>
                                <a:xfrm>
                                  <a:off x="1828799" y="4572237"/>
                                  <a:ext cx="759" cy="228170"/>
                                </a:xfrm>
                                <a:prstGeom prst="straightConnector1">
                                  <a:avLst/>
                                </a:prstGeom>
                                <a:noFill/>
                                <a:ln w="9528">
                                  <a:solidFill>
                                    <a:srgbClr val="000000"/>
                                  </a:solidFill>
                                  <a:prstDash val="solid"/>
                                  <a:round/>
                                  <a:tailEnd type="arrow"/>
                                </a:ln>
                              </wps:spPr>
                              <wps:bodyPr/>
                            </wps:wsp>
                            <wps:wsp>
                              <wps:cNvPr id="30" name="Text Box 30"/>
                              <wps:cNvSpPr txBox="1"/>
                              <wps:spPr>
                                <a:xfrm>
                                  <a:off x="1714500" y="2400199"/>
                                  <a:ext cx="457200" cy="228910"/>
                                </a:xfrm>
                                <a:prstGeom prst="rect">
                                  <a:avLst/>
                                </a:prstGeom>
                              </wps:spPr>
                              <wps:txbx>
                                <w:txbxContent>
                                  <w:p w:rsidR="000F18A4" w:rsidRDefault="003F0DF8">
                                    <w:pPr>
                                      <w:spacing w:line="240" w:lineRule="atLeast"/>
                                      <w:rPr>
                                        <w:sz w:val="16"/>
                                        <w:szCs w:val="16"/>
                                      </w:rPr>
                                    </w:pPr>
                                    <w:r>
                                      <w:rPr>
                                        <w:sz w:val="16"/>
                                        <w:szCs w:val="16"/>
                                      </w:rPr>
                                      <w:t>不合格</w:t>
                                    </w:r>
                                  </w:p>
                                </w:txbxContent>
                              </wps:txbx>
                              <wps:bodyPr vert="horz" wrap="square" lIns="18004" tIns="0" rIns="18004" bIns="0" anchor="t" anchorCtr="0" compatLnSpc="0"/>
                            </wps:wsp>
                            <wps:wsp>
                              <wps:cNvPr id="31" name="Text Box 31"/>
                              <wps:cNvSpPr txBox="1"/>
                              <wps:spPr>
                                <a:xfrm>
                                  <a:off x="3200399" y="2286118"/>
                                  <a:ext cx="685800" cy="571161"/>
                                </a:xfrm>
                                <a:prstGeom prst="rect">
                                  <a:avLst/>
                                </a:prstGeom>
                              </wps:spPr>
                              <wps:txbx>
                                <w:txbxContent>
                                  <w:p w:rsidR="000F18A4" w:rsidRDefault="003F0DF8">
                                    <w:pPr>
                                      <w:spacing w:line="200" w:lineRule="exact"/>
                                      <w:jc w:val="center"/>
                                      <w:rPr>
                                        <w:sz w:val="20"/>
                                        <w:szCs w:val="20"/>
                                      </w:rPr>
                                    </w:pPr>
                                    <w:r>
                                      <w:rPr>
                                        <w:sz w:val="20"/>
                                        <w:szCs w:val="20"/>
                                      </w:rPr>
                                      <w:t>4</w:t>
                                    </w:r>
                                    <w:r>
                                      <w:rPr>
                                        <w:sz w:val="20"/>
                                        <w:szCs w:val="20"/>
                                      </w:rPr>
                                      <w:t>、</w:t>
                                    </w:r>
                                    <w:r>
                                      <w:rPr>
                                        <w:sz w:val="20"/>
                                        <w:szCs w:val="20"/>
                                      </w:rPr>
                                      <w:t>4.1</w:t>
                                    </w:r>
                                  </w:p>
                                  <w:p w:rsidR="000F18A4" w:rsidRDefault="003F0DF8">
                                    <w:pPr>
                                      <w:spacing w:line="240" w:lineRule="exact"/>
                                      <w:jc w:val="center"/>
                                      <w:rPr>
                                        <w:sz w:val="20"/>
                                        <w:szCs w:val="20"/>
                                      </w:rPr>
                                    </w:pPr>
                                    <w:r>
                                      <w:rPr>
                                        <w:sz w:val="20"/>
                                        <w:szCs w:val="20"/>
                                      </w:rPr>
                                      <w:t>林管處</w:t>
                                    </w:r>
                                  </w:p>
                                  <w:p w:rsidR="000F18A4" w:rsidRDefault="003F0DF8">
                                    <w:pPr>
                                      <w:jc w:val="center"/>
                                      <w:rPr>
                                        <w:sz w:val="20"/>
                                        <w:szCs w:val="20"/>
                                      </w:rPr>
                                    </w:pPr>
                                    <w:r>
                                      <w:rPr>
                                        <w:sz w:val="20"/>
                                        <w:szCs w:val="20"/>
                                      </w:rPr>
                                      <w:t>工作站</w:t>
                                    </w:r>
                                  </w:p>
                                  <w:p w:rsidR="000F18A4" w:rsidRDefault="000F18A4">
                                    <w:pPr>
                                      <w:rPr>
                                        <w:szCs w:val="16"/>
                                      </w:rPr>
                                    </w:pPr>
                                  </w:p>
                                </w:txbxContent>
                              </wps:txbx>
                              <wps:bodyPr vert="horz" wrap="square" lIns="91440" tIns="45720" rIns="91440" bIns="45720" anchor="t" anchorCtr="0" compatLnSpc="0"/>
                            </wps:wsp>
                            <wps:wsp>
                              <wps:cNvPr id="32" name="AutoShape 32"/>
                              <wps:cNvSpPr/>
                              <wps:spPr>
                                <a:xfrm>
                                  <a:off x="2514600" y="4000335"/>
                                  <a:ext cx="685800" cy="686723"/>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spacing w:line="200" w:lineRule="exact"/>
                                      <w:rPr>
                                        <w:sz w:val="20"/>
                                        <w:szCs w:val="20"/>
                                      </w:rPr>
                                    </w:pPr>
                                    <w:r>
                                      <w:rPr>
                                        <w:sz w:val="20"/>
                                        <w:szCs w:val="20"/>
                                      </w:rPr>
                                      <w:t>6.2</w:t>
                                    </w:r>
                                    <w:r>
                                      <w:rPr>
                                        <w:sz w:val="20"/>
                                        <w:szCs w:val="20"/>
                                      </w:rPr>
                                      <w:t>敘明理由函復林管處</w:t>
                                    </w:r>
                                  </w:p>
                                  <w:p w:rsidR="000F18A4" w:rsidRDefault="000F18A4">
                                    <w:pPr>
                                      <w:rPr>
                                        <w:sz w:val="20"/>
                                        <w:szCs w:val="20"/>
                                      </w:rPr>
                                    </w:pPr>
                                  </w:p>
                                </w:txbxContent>
                              </wps:txbx>
                              <wps:bodyPr vert="horz" wrap="square" lIns="91440" tIns="45720" rIns="91440" bIns="45720" anchor="t" anchorCtr="0" compatLnSpc="0"/>
                            </wps:wsp>
                            <wps:wsp>
                              <wps:cNvPr id="33" name="AutoShape 33"/>
                              <wps:cNvCnPr/>
                              <wps:spPr>
                                <a:xfrm>
                                  <a:off x="1943100" y="2286118"/>
                                  <a:ext cx="342899" cy="741"/>
                                </a:xfrm>
                                <a:prstGeom prst="straightConnector1">
                                  <a:avLst/>
                                </a:prstGeom>
                                <a:noFill/>
                                <a:ln w="9528">
                                  <a:solidFill>
                                    <a:srgbClr val="000000"/>
                                  </a:solidFill>
                                  <a:prstDash val="solid"/>
                                  <a:round/>
                                  <a:tailEnd type="arrow"/>
                                </a:ln>
                              </wps:spPr>
                              <wps:bodyPr/>
                            </wps:wsp>
                            <wps:wsp>
                              <wps:cNvPr id="34" name="AutoShape 34"/>
                              <wps:cNvCnPr/>
                              <wps:spPr>
                                <a:xfrm>
                                  <a:off x="1257300" y="2629110"/>
                                  <a:ext cx="758" cy="228170"/>
                                </a:xfrm>
                                <a:prstGeom prst="straightConnector1">
                                  <a:avLst/>
                                </a:prstGeom>
                                <a:noFill/>
                                <a:ln w="9528">
                                  <a:solidFill>
                                    <a:srgbClr val="000000"/>
                                  </a:solidFill>
                                  <a:prstDash val="solid"/>
                                  <a:round/>
                                  <a:tailEnd type="arrow"/>
                                </a:ln>
                              </wps:spPr>
                              <wps:bodyPr/>
                            </wps:wsp>
                            <wps:wsp>
                              <wps:cNvPr id="35" name="AutoShape 35"/>
                              <wps:cNvCnPr/>
                              <wps:spPr>
                                <a:xfrm>
                                  <a:off x="685800" y="2857280"/>
                                  <a:ext cx="1142999" cy="741"/>
                                </a:xfrm>
                                <a:prstGeom prst="straightConnector1">
                                  <a:avLst/>
                                </a:prstGeom>
                                <a:noFill/>
                                <a:ln w="9528">
                                  <a:solidFill>
                                    <a:srgbClr val="000000"/>
                                  </a:solidFill>
                                  <a:prstDash val="solid"/>
                                  <a:round/>
                                </a:ln>
                              </wps:spPr>
                              <wps:bodyPr/>
                            </wps:wsp>
                            <wps:wsp>
                              <wps:cNvPr id="36" name="AutoShape 36"/>
                              <wps:cNvCnPr/>
                              <wps:spPr>
                                <a:xfrm>
                                  <a:off x="685800" y="2857280"/>
                                  <a:ext cx="758" cy="229652"/>
                                </a:xfrm>
                                <a:prstGeom prst="straightConnector1">
                                  <a:avLst/>
                                </a:prstGeom>
                                <a:noFill/>
                                <a:ln w="9528">
                                  <a:solidFill>
                                    <a:srgbClr val="000000"/>
                                  </a:solidFill>
                                  <a:prstDash val="solid"/>
                                  <a:round/>
                                </a:ln>
                              </wps:spPr>
                              <wps:bodyPr/>
                            </wps:wsp>
                            <wps:wsp>
                              <wps:cNvPr id="37" name="AutoShape 37"/>
                              <wps:cNvCnPr/>
                              <wps:spPr>
                                <a:xfrm>
                                  <a:off x="1828799" y="2857280"/>
                                  <a:ext cx="759" cy="229652"/>
                                </a:xfrm>
                                <a:prstGeom prst="straightConnector1">
                                  <a:avLst/>
                                </a:prstGeom>
                                <a:noFill/>
                                <a:ln w="9528">
                                  <a:solidFill>
                                    <a:srgbClr val="000000"/>
                                  </a:solidFill>
                                  <a:prstDash val="solid"/>
                                  <a:round/>
                                </a:ln>
                              </wps:spPr>
                              <wps:bodyPr/>
                            </wps:wsp>
                            <wps:wsp>
                              <wps:cNvPr id="38" name="AutoShape 38"/>
                              <wps:cNvSpPr/>
                              <wps:spPr>
                                <a:xfrm>
                                  <a:off x="114300" y="3086191"/>
                                  <a:ext cx="914400" cy="1028974"/>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rPr>
                                        <w:sz w:val="20"/>
                                        <w:szCs w:val="20"/>
                                      </w:rPr>
                                    </w:pPr>
                                    <w:r>
                                      <w:rPr>
                                        <w:sz w:val="20"/>
                                        <w:szCs w:val="20"/>
                                      </w:rPr>
                                      <w:t>5.1</w:t>
                                    </w:r>
                                    <w:r>
                                      <w:rPr>
                                        <w:sz w:val="20"/>
                                        <w:szCs w:val="20"/>
                                      </w:rPr>
                                      <w:t>面積</w:t>
                                    </w:r>
                                    <w:r>
                                      <w:rPr>
                                        <w:sz w:val="20"/>
                                        <w:szCs w:val="20"/>
                                      </w:rPr>
                                      <w:t>1</w:t>
                                    </w:r>
                                    <w:r>
                                      <w:rPr>
                                        <w:sz w:val="20"/>
                                        <w:szCs w:val="20"/>
                                      </w:rPr>
                                      <w:t>公頃以下且非保安林，授權林管處核定</w:t>
                                    </w:r>
                                  </w:p>
                                </w:txbxContent>
                              </wps:txbx>
                              <wps:bodyPr vert="horz" wrap="square" lIns="91440" tIns="45720" rIns="91440" bIns="45720" anchor="t" anchorCtr="0" compatLnSpc="0"/>
                            </wps:wsp>
                            <wps:wsp>
                              <wps:cNvPr id="39" name="AutoShape 39"/>
                              <wps:cNvSpPr/>
                              <wps:spPr>
                                <a:xfrm>
                                  <a:off x="114300" y="5829382"/>
                                  <a:ext cx="914400" cy="342991"/>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spacing w:line="200" w:lineRule="exact"/>
                                      <w:ind w:left="180" w:hanging="180"/>
                                    </w:pPr>
                                    <w:r>
                                      <w:rPr>
                                        <w:sz w:val="20"/>
                                        <w:szCs w:val="20"/>
                                      </w:rPr>
                                      <w:t>8.</w:t>
                                    </w:r>
                                    <w:proofErr w:type="gramStart"/>
                                    <w:r>
                                      <w:rPr>
                                        <w:sz w:val="20"/>
                                        <w:szCs w:val="20"/>
                                      </w:rPr>
                                      <w:t>繕</w:t>
                                    </w:r>
                                    <w:proofErr w:type="gramEnd"/>
                                    <w:r>
                                      <w:rPr>
                                        <w:sz w:val="20"/>
                                        <w:szCs w:val="20"/>
                                      </w:rPr>
                                      <w:t>造契約書</w:t>
                                    </w:r>
                                  </w:p>
                                </w:txbxContent>
                              </wps:txbx>
                              <wps:bodyPr vert="horz" wrap="square" lIns="91440" tIns="45720" rIns="91440" bIns="45720" anchor="t" anchorCtr="0" compatLnSpc="0"/>
                            </wps:wsp>
                            <wps:wsp>
                              <wps:cNvPr id="40" name="AutoShape 40"/>
                              <wps:cNvCnPr/>
                              <wps:spPr>
                                <a:xfrm>
                                  <a:off x="571500" y="7086526"/>
                                  <a:ext cx="758" cy="228171"/>
                                </a:xfrm>
                                <a:prstGeom prst="straightConnector1">
                                  <a:avLst/>
                                </a:prstGeom>
                                <a:noFill/>
                                <a:ln w="9528">
                                  <a:solidFill>
                                    <a:srgbClr val="000000"/>
                                  </a:solidFill>
                                  <a:prstDash val="solid"/>
                                  <a:round/>
                                  <a:tailEnd type="arrow"/>
                                </a:ln>
                              </wps:spPr>
                              <wps:bodyPr/>
                            </wps:wsp>
                            <wps:wsp>
                              <wps:cNvPr id="41" name="AutoShape 41"/>
                              <wps:cNvSpPr/>
                              <wps:spPr>
                                <a:xfrm>
                                  <a:off x="0" y="7315437"/>
                                  <a:ext cx="1143000" cy="571902"/>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9528">
                                  <a:solidFill>
                                    <a:srgbClr val="000000"/>
                                  </a:solidFill>
                                  <a:prstDash val="solid"/>
                                  <a:miter/>
                                </a:ln>
                              </wps:spPr>
                              <wps:txbx>
                                <w:txbxContent>
                                  <w:p w:rsidR="000F18A4" w:rsidRDefault="003F0DF8">
                                    <w:pPr>
                                      <w:ind w:left="180" w:hanging="180"/>
                                      <w:rPr>
                                        <w:sz w:val="20"/>
                                        <w:szCs w:val="20"/>
                                      </w:rPr>
                                    </w:pPr>
                                    <w:r>
                                      <w:rPr>
                                        <w:sz w:val="20"/>
                                        <w:szCs w:val="20"/>
                                      </w:rPr>
                                      <w:t>10.</w:t>
                                    </w:r>
                                    <w:r>
                                      <w:rPr>
                                        <w:sz w:val="20"/>
                                        <w:szCs w:val="20"/>
                                      </w:rPr>
                                      <w:t>轉送承租人契約書</w:t>
                                    </w:r>
                                    <w:r>
                                      <w:rPr>
                                        <w:sz w:val="20"/>
                                        <w:szCs w:val="20"/>
                                      </w:rPr>
                                      <w:t>1</w:t>
                                    </w:r>
                                    <w:r>
                                      <w:rPr>
                                        <w:sz w:val="20"/>
                                        <w:szCs w:val="20"/>
                                      </w:rPr>
                                      <w:t>份</w:t>
                                    </w:r>
                                  </w:p>
                                </w:txbxContent>
                              </wps:txbx>
                              <wps:bodyPr vert="horz" wrap="square" lIns="91440" tIns="45720" rIns="91440" bIns="45720" anchor="t" anchorCtr="0" compatLnSpc="0"/>
                            </wps:wsp>
                            <wps:wsp>
                              <wps:cNvPr id="42" name="AutoShape 42"/>
                              <wps:cNvSpPr/>
                              <wps:spPr>
                                <a:xfrm>
                                  <a:off x="1371600" y="3086191"/>
                                  <a:ext cx="914400" cy="800072"/>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rPr>
                                        <w:sz w:val="16"/>
                                        <w:szCs w:val="16"/>
                                      </w:rPr>
                                    </w:pPr>
                                    <w:r>
                                      <w:rPr>
                                        <w:sz w:val="16"/>
                                        <w:szCs w:val="16"/>
                                      </w:rPr>
                                      <w:t>5.</w:t>
                                    </w:r>
                                    <w:r>
                                      <w:rPr>
                                        <w:sz w:val="16"/>
                                        <w:szCs w:val="16"/>
                                      </w:rPr>
                                      <w:t>面積</w:t>
                                    </w:r>
                                    <w:r>
                                      <w:rPr>
                                        <w:sz w:val="16"/>
                                        <w:szCs w:val="16"/>
                                      </w:rPr>
                                      <w:t>1</w:t>
                                    </w:r>
                                    <w:r>
                                      <w:rPr>
                                        <w:sz w:val="16"/>
                                        <w:szCs w:val="16"/>
                                      </w:rPr>
                                      <w:t>公頃以上或屬保安林，陳報林務局</w:t>
                                    </w:r>
                                  </w:p>
                                  <w:p w:rsidR="000F18A4" w:rsidRDefault="000F18A4"/>
                                </w:txbxContent>
                              </wps:txbx>
                              <wps:bodyPr vert="horz" wrap="square" lIns="91440" tIns="45720" rIns="91440" bIns="45720" anchor="t" anchorCtr="0" compatLnSpc="0"/>
                            </wps:wsp>
                            <wps:wsp>
                              <wps:cNvPr id="43" name="AutoShape 43"/>
                              <wps:cNvCnPr/>
                              <wps:spPr>
                                <a:xfrm>
                                  <a:off x="1828041" y="3886254"/>
                                  <a:ext cx="758" cy="228171"/>
                                </a:xfrm>
                                <a:prstGeom prst="straightConnector1">
                                  <a:avLst/>
                                </a:prstGeom>
                                <a:noFill/>
                                <a:ln w="9528">
                                  <a:solidFill>
                                    <a:srgbClr val="000000"/>
                                  </a:solidFill>
                                  <a:prstDash val="solid"/>
                                  <a:round/>
                                  <a:tailEnd type="arrow"/>
                                </a:ln>
                              </wps:spPr>
                              <wps:bodyPr/>
                            </wps:wsp>
                            <wps:wsp>
                              <wps:cNvPr id="44" name="AutoShape 44"/>
                              <wps:cNvCnPr/>
                              <wps:spPr>
                                <a:xfrm>
                                  <a:off x="2400300" y="4343326"/>
                                  <a:ext cx="114300" cy="1491"/>
                                </a:xfrm>
                                <a:prstGeom prst="straightConnector1">
                                  <a:avLst/>
                                </a:prstGeom>
                                <a:noFill/>
                                <a:ln w="9528">
                                  <a:solidFill>
                                    <a:srgbClr val="000000"/>
                                  </a:solidFill>
                                  <a:prstDash val="solid"/>
                                  <a:round/>
                                  <a:tailEnd type="arrow"/>
                                </a:ln>
                              </wps:spPr>
                              <wps:bodyPr/>
                            </wps:wsp>
                            <wps:wsp>
                              <wps:cNvPr id="45" name="Text Box 45"/>
                              <wps:cNvSpPr txBox="1"/>
                              <wps:spPr>
                                <a:xfrm>
                                  <a:off x="3200399" y="4686327"/>
                                  <a:ext cx="914400" cy="571902"/>
                                </a:xfrm>
                                <a:prstGeom prst="rect">
                                  <a:avLst/>
                                </a:prstGeom>
                              </wps:spPr>
                              <wps:txbx>
                                <w:txbxContent>
                                  <w:p w:rsidR="000F18A4" w:rsidRDefault="003F0DF8">
                                    <w:pPr>
                                      <w:rPr>
                                        <w:sz w:val="20"/>
                                        <w:szCs w:val="20"/>
                                      </w:rPr>
                                    </w:pPr>
                                    <w:r>
                                      <w:rPr>
                                        <w:sz w:val="20"/>
                                        <w:szCs w:val="20"/>
                                      </w:rPr>
                                      <w:t>6</w:t>
                                    </w:r>
                                    <w:r>
                                      <w:rPr>
                                        <w:sz w:val="20"/>
                                        <w:szCs w:val="20"/>
                                      </w:rPr>
                                      <w:t>、</w:t>
                                    </w:r>
                                    <w:r>
                                      <w:rPr>
                                        <w:sz w:val="20"/>
                                        <w:szCs w:val="20"/>
                                      </w:rPr>
                                      <w:t>6.1</w:t>
                                    </w:r>
                                    <w:r>
                                      <w:rPr>
                                        <w:sz w:val="20"/>
                                        <w:szCs w:val="20"/>
                                      </w:rPr>
                                      <w:t>、</w:t>
                                    </w:r>
                                    <w:r>
                                      <w:rPr>
                                        <w:sz w:val="20"/>
                                        <w:szCs w:val="20"/>
                                      </w:rPr>
                                      <w:t>6.2</w:t>
                                    </w:r>
                                  </w:p>
                                  <w:p w:rsidR="000F18A4" w:rsidRDefault="003F0DF8">
                                    <w:pPr>
                                      <w:rPr>
                                        <w:sz w:val="20"/>
                                        <w:szCs w:val="20"/>
                                      </w:rPr>
                                    </w:pPr>
                                    <w:r>
                                      <w:rPr>
                                        <w:sz w:val="20"/>
                                        <w:szCs w:val="20"/>
                                      </w:rPr>
                                      <w:t>林務局</w:t>
                                    </w:r>
                                  </w:p>
                                  <w:p w:rsidR="000F18A4" w:rsidRDefault="000F18A4"/>
                                </w:txbxContent>
                              </wps:txbx>
                              <wps:bodyPr vert="horz" wrap="square" lIns="91440" tIns="45720" rIns="91440" bIns="45720" anchor="t" anchorCtr="0" compatLnSpc="0"/>
                            </wps:wsp>
                            <wps:wsp>
                              <wps:cNvPr id="46" name="AutoShape 46"/>
                              <wps:cNvSpPr/>
                              <wps:spPr>
                                <a:xfrm>
                                  <a:off x="114300" y="5029318"/>
                                  <a:ext cx="914400" cy="572643"/>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rPr>
                                        <w:sz w:val="20"/>
                                        <w:szCs w:val="20"/>
                                      </w:rPr>
                                    </w:pPr>
                                    <w:r>
                                      <w:rPr>
                                        <w:sz w:val="20"/>
                                        <w:szCs w:val="20"/>
                                      </w:rPr>
                                      <w:t>7.</w:t>
                                    </w:r>
                                    <w:r>
                                      <w:rPr>
                                        <w:sz w:val="20"/>
                                        <w:szCs w:val="20"/>
                                      </w:rPr>
                                      <w:t>通知申租機關辦理訂約</w:t>
                                    </w:r>
                                  </w:p>
                                </w:txbxContent>
                              </wps:txbx>
                              <wps:bodyPr vert="horz" wrap="square" lIns="91440" tIns="45720" rIns="91440" bIns="45720" anchor="t" anchorCtr="0" compatLnSpc="0"/>
                            </wps:wsp>
                            <wps:wsp>
                              <wps:cNvPr id="47" name="AutoShape 47"/>
                              <wps:cNvCnPr/>
                              <wps:spPr>
                                <a:xfrm>
                                  <a:off x="571500" y="4115165"/>
                                  <a:ext cx="758" cy="914153"/>
                                </a:xfrm>
                                <a:prstGeom prst="straightConnector1">
                                  <a:avLst/>
                                </a:prstGeom>
                                <a:noFill/>
                                <a:ln w="9528">
                                  <a:solidFill>
                                    <a:srgbClr val="000000"/>
                                  </a:solidFill>
                                  <a:prstDash val="solid"/>
                                  <a:round/>
                                  <a:tailEnd type="arrow"/>
                                </a:ln>
                              </wps:spPr>
                              <wps:bodyPr/>
                            </wps:wsp>
                            <wps:wsp>
                              <wps:cNvPr id="48" name="AutoShape 48"/>
                              <wps:cNvCnPr/>
                              <wps:spPr>
                                <a:xfrm>
                                  <a:off x="571500" y="5600471"/>
                                  <a:ext cx="758" cy="228170"/>
                                </a:xfrm>
                                <a:prstGeom prst="straightConnector1">
                                  <a:avLst/>
                                </a:prstGeom>
                                <a:noFill/>
                                <a:ln w="9528">
                                  <a:solidFill>
                                    <a:srgbClr val="000000"/>
                                  </a:solidFill>
                                  <a:prstDash val="solid"/>
                                  <a:round/>
                                  <a:tailEnd type="arrow"/>
                                </a:ln>
                              </wps:spPr>
                              <wps:bodyPr/>
                            </wps:wsp>
                            <wps:wsp>
                              <wps:cNvPr id="49" name="AutoShape 49"/>
                              <wps:cNvSpPr/>
                              <wps:spPr>
                                <a:xfrm>
                                  <a:off x="457200" y="914153"/>
                                  <a:ext cx="1600200" cy="457071"/>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0F18A4" w:rsidRDefault="003F0DF8">
                                    <w:pPr>
                                      <w:rPr>
                                        <w:sz w:val="20"/>
                                        <w:szCs w:val="20"/>
                                      </w:rPr>
                                    </w:pPr>
                                    <w:r>
                                      <w:rPr>
                                        <w:sz w:val="20"/>
                                        <w:szCs w:val="20"/>
                                      </w:rPr>
                                      <w:t>2.</w:t>
                                    </w:r>
                                    <w:r>
                                      <w:rPr>
                                        <w:sz w:val="20"/>
                                        <w:szCs w:val="20"/>
                                      </w:rPr>
                                      <w:t>書面審查</w:t>
                                    </w:r>
                                  </w:p>
                                </w:txbxContent>
                              </wps:txbx>
                              <wps:bodyPr vert="horz" wrap="square" lIns="91440" tIns="45720" rIns="91440" bIns="45720" anchor="t" anchorCtr="0" compatLnSpc="0"/>
                            </wps:wsp>
                            <wps:wsp>
                              <wps:cNvPr id="50" name="AutoShape 50"/>
                              <wps:cNvCnPr/>
                              <wps:spPr>
                                <a:xfrm>
                                  <a:off x="4229100" y="1028974"/>
                                  <a:ext cx="228600" cy="740"/>
                                </a:xfrm>
                                <a:prstGeom prst="straightConnector1">
                                  <a:avLst/>
                                </a:prstGeom>
                                <a:noFill/>
                                <a:ln w="9528">
                                  <a:solidFill>
                                    <a:srgbClr val="000000"/>
                                  </a:solidFill>
                                  <a:prstDash val="solid"/>
                                  <a:round/>
                                </a:ln>
                              </wps:spPr>
                              <wps:bodyPr/>
                            </wps:wsp>
                            <wps:wsp>
                              <wps:cNvPr id="51" name="AutoShape 51"/>
                              <wps:cNvCnPr/>
                              <wps:spPr>
                                <a:xfrm>
                                  <a:off x="4229100" y="2629110"/>
                                  <a:ext cx="228600" cy="740"/>
                                </a:xfrm>
                                <a:prstGeom prst="straightConnector1">
                                  <a:avLst/>
                                </a:prstGeom>
                                <a:noFill/>
                                <a:ln w="9528">
                                  <a:solidFill>
                                    <a:srgbClr val="000000"/>
                                  </a:solidFill>
                                  <a:prstDash val="solid"/>
                                  <a:round/>
                                </a:ln>
                              </wps:spPr>
                              <wps:bodyPr/>
                            </wps:wsp>
                            <wps:wsp>
                              <wps:cNvPr id="52" name="AutoShape 52"/>
                              <wps:cNvCnPr/>
                              <wps:spPr>
                                <a:xfrm>
                                  <a:off x="4343399" y="1028974"/>
                                  <a:ext cx="759" cy="1600136"/>
                                </a:xfrm>
                                <a:prstGeom prst="straightConnector1">
                                  <a:avLst/>
                                </a:prstGeom>
                                <a:noFill/>
                                <a:ln w="9528">
                                  <a:solidFill>
                                    <a:srgbClr val="000000"/>
                                  </a:solidFill>
                                  <a:prstDash val="solid"/>
                                  <a:round/>
                                </a:ln>
                              </wps:spPr>
                              <wps:bodyPr/>
                            </wps:wsp>
                            <wps:wsp>
                              <wps:cNvPr id="53" name="AutoShape 53"/>
                              <wps:cNvSpPr/>
                              <wps:spPr>
                                <a:xfrm>
                                  <a:off x="4229100" y="1600135"/>
                                  <a:ext cx="342900" cy="571902"/>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a:noFill/>
                                  <a:prstDash val="solid"/>
                                </a:ln>
                              </wps:spPr>
                              <wps:txbx>
                                <w:txbxContent>
                                  <w:p w:rsidR="000F18A4" w:rsidRDefault="003F0DF8">
                                    <w:pPr>
                                      <w:rPr>
                                        <w:sz w:val="20"/>
                                        <w:szCs w:val="20"/>
                                      </w:rPr>
                                    </w:pPr>
                                    <w:r>
                                      <w:rPr>
                                        <w:sz w:val="20"/>
                                        <w:szCs w:val="20"/>
                                      </w:rPr>
                                      <w:t>20</w:t>
                                    </w:r>
                                    <w:r>
                                      <w:rPr>
                                        <w:sz w:val="20"/>
                                        <w:szCs w:val="20"/>
                                      </w:rPr>
                                      <w:t>天</w:t>
                                    </w:r>
                                    <w:r>
                                      <w:rPr>
                                        <w:sz w:val="20"/>
                                        <w:szCs w:val="20"/>
                                      </w:rPr>
                                      <w:t xml:space="preserve"> </w:t>
                                    </w:r>
                                  </w:p>
                                </w:txbxContent>
                              </wps:txbx>
                              <wps:bodyPr vert="horz" wrap="square" lIns="91440" tIns="45720" rIns="91440" bIns="45720" anchor="t" anchorCtr="0" compatLnSpc="0"/>
                            </wps:wsp>
                            <wps:wsp>
                              <wps:cNvPr id="54" name="AutoShape 54"/>
                              <wps:cNvSpPr/>
                              <wps:spPr>
                                <a:xfrm>
                                  <a:off x="4229100" y="4800407"/>
                                  <a:ext cx="571500" cy="34225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a:noFill/>
                                  <a:prstDash val="solid"/>
                                </a:ln>
                              </wps:spPr>
                              <wps:txbx>
                                <w:txbxContent>
                                  <w:p w:rsidR="000F18A4" w:rsidRDefault="003F0DF8">
                                    <w:pPr>
                                      <w:rPr>
                                        <w:sz w:val="20"/>
                                        <w:szCs w:val="20"/>
                                      </w:rPr>
                                    </w:pPr>
                                    <w:r>
                                      <w:rPr>
                                        <w:sz w:val="20"/>
                                        <w:szCs w:val="20"/>
                                      </w:rPr>
                                      <w:t>10</w:t>
                                    </w:r>
                                    <w:r>
                                      <w:rPr>
                                        <w:sz w:val="20"/>
                                        <w:szCs w:val="20"/>
                                      </w:rPr>
                                      <w:t>天</w:t>
                                    </w:r>
                                    <w:r>
                                      <w:rPr>
                                        <w:sz w:val="20"/>
                                        <w:szCs w:val="20"/>
                                      </w:rPr>
                                      <w:t xml:space="preserve"> </w:t>
                                    </w:r>
                                  </w:p>
                                </w:txbxContent>
                              </wps:txbx>
                              <wps:bodyPr vert="horz" wrap="square" lIns="91440" tIns="45720" rIns="91440" bIns="45720" anchor="t" anchorCtr="0" compatLnSpc="0"/>
                            </wps:wsp>
                            <wps:wsp>
                              <wps:cNvPr id="55" name="Text Box 55"/>
                              <wps:cNvSpPr txBox="1"/>
                              <wps:spPr>
                                <a:xfrm>
                                  <a:off x="1028700" y="0"/>
                                  <a:ext cx="800100" cy="342991"/>
                                </a:xfrm>
                                <a:prstGeom prst="rect">
                                  <a:avLst/>
                                </a:prstGeom>
                              </wps:spPr>
                              <wps:txbx>
                                <w:txbxContent>
                                  <w:p w:rsidR="000F18A4" w:rsidRDefault="003F0DF8">
                                    <w:pPr>
                                      <w:spacing w:line="260" w:lineRule="exact"/>
                                      <w:rPr>
                                        <w:sz w:val="20"/>
                                        <w:szCs w:val="20"/>
                                      </w:rPr>
                                    </w:pPr>
                                    <w:r>
                                      <w:rPr>
                                        <w:sz w:val="20"/>
                                        <w:szCs w:val="20"/>
                                      </w:rPr>
                                      <w:t>辦理流程</w:t>
                                    </w:r>
                                  </w:p>
                                </w:txbxContent>
                              </wps:txbx>
                              <wps:bodyPr vert="horz" wrap="square" lIns="91440" tIns="45720" rIns="91440" bIns="45720" anchor="t" anchorCtr="0" compatLnSpc="0"/>
                            </wps:wsp>
                            <wps:wsp>
                              <wps:cNvPr id="56" name="AutoShape 56"/>
                              <wps:cNvCnPr/>
                              <wps:spPr>
                                <a:xfrm flipH="1" flipV="1">
                                  <a:off x="571500" y="4915229"/>
                                  <a:ext cx="685800" cy="740"/>
                                </a:xfrm>
                                <a:prstGeom prst="straightConnector1">
                                  <a:avLst/>
                                </a:prstGeom>
                                <a:noFill/>
                                <a:ln w="9528">
                                  <a:solidFill>
                                    <a:srgbClr val="000000"/>
                                  </a:solidFill>
                                  <a:prstDash val="solid"/>
                                  <a:round/>
                                  <a:tailEnd type="arrow"/>
                                </a:ln>
                              </wps:spPr>
                              <wps:bodyPr/>
                            </wps:wsp>
                            <wps:wsp>
                              <wps:cNvPr id="57" name="AutoShape 57"/>
                              <wps:cNvSpPr/>
                              <wps:spPr>
                                <a:xfrm>
                                  <a:off x="114300" y="6400543"/>
                                  <a:ext cx="914400" cy="685982"/>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0F18A4" w:rsidRDefault="003F0DF8">
                                    <w:pPr>
                                      <w:spacing w:line="200" w:lineRule="exact"/>
                                      <w:ind w:left="180" w:hanging="180"/>
                                    </w:pPr>
                                    <w:r>
                                      <w:rPr>
                                        <w:sz w:val="20"/>
                                        <w:szCs w:val="20"/>
                                      </w:rPr>
                                      <w:t>9.</w:t>
                                    </w:r>
                                    <w:r>
                                      <w:rPr>
                                        <w:sz w:val="20"/>
                                        <w:szCs w:val="20"/>
                                      </w:rPr>
                                      <w:t>契約書</w:t>
                                    </w:r>
                                    <w:r>
                                      <w:rPr>
                                        <w:sz w:val="20"/>
                                        <w:szCs w:val="20"/>
                                      </w:rPr>
                                      <w:t>2</w:t>
                                    </w:r>
                                    <w:r>
                                      <w:rPr>
                                        <w:sz w:val="20"/>
                                        <w:szCs w:val="20"/>
                                      </w:rPr>
                                      <w:t>份送工作站，並副知林務局</w:t>
                                    </w:r>
                                  </w:p>
                                </w:txbxContent>
                              </wps:txbx>
                              <wps:bodyPr vert="horz" wrap="square" lIns="91440" tIns="45720" rIns="91440" bIns="45720" anchor="t" anchorCtr="0" compatLnSpc="0"/>
                            </wps:wsp>
                            <wps:wsp>
                              <wps:cNvPr id="58" name="AutoShape 58"/>
                              <wps:cNvCnPr/>
                              <wps:spPr>
                                <a:xfrm>
                                  <a:off x="570741" y="6172373"/>
                                  <a:ext cx="759" cy="228170"/>
                                </a:xfrm>
                                <a:prstGeom prst="straightConnector1">
                                  <a:avLst/>
                                </a:prstGeom>
                                <a:noFill/>
                                <a:ln w="9528">
                                  <a:solidFill>
                                    <a:srgbClr val="000000"/>
                                  </a:solidFill>
                                  <a:prstDash val="solid"/>
                                  <a:round/>
                                  <a:tailEnd type="arrow"/>
                                </a:ln>
                              </wps:spPr>
                              <wps:bodyPr/>
                            </wps:wsp>
                            <wps:wsp>
                              <wps:cNvPr id="59" name="Text Box 59"/>
                              <wps:cNvSpPr txBox="1"/>
                              <wps:spPr>
                                <a:xfrm>
                                  <a:off x="3200399" y="1486055"/>
                                  <a:ext cx="685800" cy="457071"/>
                                </a:xfrm>
                                <a:prstGeom prst="rect">
                                  <a:avLst/>
                                </a:prstGeom>
                              </wps:spPr>
                              <wps:txbx>
                                <w:txbxContent>
                                  <w:p w:rsidR="000F18A4" w:rsidRDefault="003F0DF8">
                                    <w:pPr>
                                      <w:spacing w:line="240" w:lineRule="exact"/>
                                      <w:jc w:val="center"/>
                                      <w:rPr>
                                        <w:sz w:val="20"/>
                                        <w:szCs w:val="20"/>
                                      </w:rPr>
                                    </w:pPr>
                                    <w:r>
                                      <w:rPr>
                                        <w:sz w:val="20"/>
                                        <w:szCs w:val="20"/>
                                      </w:rPr>
                                      <w:t>3</w:t>
                                    </w:r>
                                    <w:r>
                                      <w:rPr>
                                        <w:sz w:val="20"/>
                                        <w:szCs w:val="20"/>
                                      </w:rPr>
                                      <w:t>林管處</w:t>
                                    </w:r>
                                  </w:p>
                                  <w:p w:rsidR="000F18A4" w:rsidRDefault="003F0DF8">
                                    <w:pPr>
                                      <w:jc w:val="center"/>
                                      <w:rPr>
                                        <w:sz w:val="20"/>
                                        <w:szCs w:val="20"/>
                                      </w:rPr>
                                    </w:pPr>
                                    <w:r>
                                      <w:rPr>
                                        <w:sz w:val="20"/>
                                        <w:szCs w:val="20"/>
                                      </w:rPr>
                                      <w:t>工作站</w:t>
                                    </w:r>
                                  </w:p>
                                  <w:p w:rsidR="000F18A4" w:rsidRDefault="000F18A4">
                                    <w:pPr>
                                      <w:jc w:val="center"/>
                                      <w:rPr>
                                        <w:sz w:val="20"/>
                                        <w:szCs w:val="20"/>
                                      </w:rPr>
                                    </w:pPr>
                                  </w:p>
                                  <w:p w:rsidR="000F18A4" w:rsidRDefault="000F18A4">
                                    <w:pPr>
                                      <w:rPr>
                                        <w:szCs w:val="16"/>
                                      </w:rPr>
                                    </w:pPr>
                                  </w:p>
                                </w:txbxContent>
                              </wps:txbx>
                              <wps:bodyPr vert="horz" wrap="square" lIns="91440" tIns="45720" rIns="91440" bIns="45720" anchor="t" anchorCtr="0" compatLnSpc="0"/>
                            </wps:wsp>
                            <wps:wsp>
                              <wps:cNvPr id="60" name="Text Box 60"/>
                              <wps:cNvSpPr txBox="1"/>
                              <wps:spPr>
                                <a:xfrm>
                                  <a:off x="3200399" y="914153"/>
                                  <a:ext cx="685800" cy="457812"/>
                                </a:xfrm>
                                <a:prstGeom prst="rect">
                                  <a:avLst/>
                                </a:prstGeom>
                              </wps:spPr>
                              <wps:txbx>
                                <w:txbxContent>
                                  <w:p w:rsidR="000F18A4" w:rsidRDefault="003F0DF8">
                                    <w:pPr>
                                      <w:spacing w:line="240" w:lineRule="exact"/>
                                      <w:jc w:val="center"/>
                                      <w:rPr>
                                        <w:sz w:val="20"/>
                                        <w:szCs w:val="20"/>
                                      </w:rPr>
                                    </w:pPr>
                                    <w:r>
                                      <w:rPr>
                                        <w:sz w:val="20"/>
                                        <w:szCs w:val="20"/>
                                      </w:rPr>
                                      <w:t>2</w:t>
                                    </w:r>
                                    <w:r>
                                      <w:rPr>
                                        <w:sz w:val="20"/>
                                        <w:szCs w:val="20"/>
                                      </w:rPr>
                                      <w:t>林管處</w:t>
                                    </w:r>
                                  </w:p>
                                  <w:p w:rsidR="000F18A4" w:rsidRDefault="003F0DF8">
                                    <w:pPr>
                                      <w:jc w:val="center"/>
                                      <w:rPr>
                                        <w:sz w:val="20"/>
                                        <w:szCs w:val="20"/>
                                      </w:rPr>
                                    </w:pPr>
                                    <w:r>
                                      <w:rPr>
                                        <w:sz w:val="20"/>
                                        <w:szCs w:val="20"/>
                                      </w:rPr>
                                      <w:t>工作站</w:t>
                                    </w:r>
                                  </w:p>
                                  <w:p w:rsidR="000F18A4" w:rsidRDefault="000F18A4">
                                    <w:pPr>
                                      <w:jc w:val="center"/>
                                      <w:rPr>
                                        <w:sz w:val="20"/>
                                        <w:szCs w:val="20"/>
                                      </w:rPr>
                                    </w:pPr>
                                  </w:p>
                                  <w:p w:rsidR="000F18A4" w:rsidRDefault="000F18A4">
                                    <w:pPr>
                                      <w:rPr>
                                        <w:szCs w:val="16"/>
                                      </w:rPr>
                                    </w:pPr>
                                  </w:p>
                                </w:txbxContent>
                              </wps:txbx>
                              <wps:bodyPr vert="horz" wrap="square" lIns="91440" tIns="45720" rIns="91440" bIns="45720" anchor="t" anchorCtr="0" compatLnSpc="0"/>
                            </wps:wsp>
                          </wpg:wgp>
                        </a:graphicData>
                      </a:graphic>
                    </wp:inline>
                  </w:drawing>
                </mc:Choice>
                <mc:Fallback>
                  <w:pict>
                    <v:group id="畫布 2" o:spid="_x0000_s1028" style="width:387pt;height:621.05pt;mso-position-horizontal-relative:char;mso-position-vertical-relative:line" coordsize="49149,7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">
                      <v:shape id="Text Box 4" o:spid="_x0000_s1029" type="#_x0000_t202" style="position:absolute;left:25146;top:5711;width:3429;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F4sUA&#10;AADaAAAADwAAAGRycy9kb3ducmV2LnhtbESPQWvCQBSE7wX/w/IEb3VjEWmjq6QFQTwEqj14fMk+&#10;k2D2bbq70eiv7xYKPQ4z8w2z2gymFVdyvrGsYDZNQBCXVjdcKfg6bp9fQfiArLG1TAru5GGzHj2t&#10;MNX2xp90PYRKRAj7FBXUIXSplL6syaCf2o44emfrDIYoXSW1w1uEm1a+JMlCGmw4LtTY0UdN5eXQ&#10;GwW77NR/9y6fvz1Ojywvin3+XiyUmoyHbAki0BD+w3/tnVYwh98r8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gXixQAAANoAAAAPAAAAAAAAAAAAAAAAAJgCAABkcnMv&#10;ZG93bnJldi54bWxQSwUGAAAAAAQABAD1AAAAigMAAAAA&#10;" filled="f" stroked="f">
                        <v:textbox style="layout-flow:vertical-ideographic">
                          <w:txbxContent>
                            <w:p w:rsidR="000F18A4" w:rsidRDefault="003F0DF8">
                              <w:pPr>
                                <w:rPr>
                                  <w:sz w:val="16"/>
                                  <w:szCs w:val="16"/>
                                </w:rPr>
                              </w:pPr>
                              <w:r>
                                <w:rPr>
                                  <w:sz w:val="16"/>
                                  <w:szCs w:val="16"/>
                                </w:rPr>
                                <w:t>退請補正</w:t>
                              </w:r>
                            </w:p>
                          </w:txbxContent>
                        </v:textbox>
                      </v:shape>
                      <v:shape id="Text Box 5" o:spid="_x0000_s1030" type="#_x0000_t202" style="position:absolute;left:21717;top:41151;width:457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tasQA&#10;AADaAAAADwAAAGRycy9kb3ducmV2LnhtbESPQWvCQBSE70L/w/IK3nRTQbGpq4SCKCKU2rTQ2yP7&#10;mg3Nvo3ZNYn/3i0UPA4z8w2z2gy2Fh21vnKs4GmagCAunK64VJB/bCdLED4ga6wdk4IredisH0Yr&#10;TLXr+Z26UyhFhLBPUYEJoUml9IUhi37qGuLo/bjWYoiyLaVusY9wW8tZkiykxYrjgsGGXg0Vv6eL&#10;VfB2+D521sny63B+XuYmyT77XabU+HHIXkAEGsI9/N/eawVz+Ls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7WrEAAAA2gAAAA8AAAAAAAAAAAAAAAAAmAIAAGRycy9k&#10;b3ducmV2LnhtbFBLBQYAAAAABAAEAPUAAACJAwAAAAA=&#10;" filled="f" stroked="f">
                        <v:textbox inset=".50011mm,0,.50011mm,0">
                          <w:txbxContent>
                            <w:p w:rsidR="000F18A4" w:rsidRDefault="003F0DF8">
                              <w:pPr>
                                <w:spacing w:line="240" w:lineRule="atLeast"/>
                                <w:rPr>
                                  <w:sz w:val="16"/>
                                  <w:szCs w:val="16"/>
                                </w:rPr>
                              </w:pPr>
                              <w:r>
                                <w:rPr>
                                  <w:sz w:val="16"/>
                                  <w:szCs w:val="16"/>
                                </w:rPr>
                                <w:t>不合格</w:t>
                              </w:r>
                            </w:p>
                          </w:txbxContent>
                        </v:textbox>
                      </v:shape>
                      <v:shape id="Text Box 6" o:spid="_x0000_s1031" type="#_x0000_t202" style="position:absolute;left:13716;top:26291;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zHcMA&#10;AADaAAAADwAAAGRycy9kb3ducmV2LnhtbESPT2vCQBTE74LfYXmCN93oQWx0lVAQRQql/oPeHtnX&#10;bGj2bcyuSfrtu4WCx2FmfsOst72tREuNLx0rmE0TEMS50yUXCi7n3WQJwgdkjZVjUvBDHrab4WCN&#10;qXYdf1B7CoWIEPYpKjAh1KmUPjdk0U9dTRy9L9dYDFE2hdQNdhFuKzlPkoW0WHJcMFjTq6H8+/Sw&#10;Ct6Pn2+tdbK4He8vy4tJsmu3z5Qaj/psBSJQH57h//ZBK1j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RzHcMAAADaAAAADwAAAAAAAAAAAAAAAACYAgAAZHJzL2Rv&#10;d25yZXYueG1sUEsFBgAAAAAEAAQA9QAAAIgDAAAAAA==&#10;" filled="f" stroked="f">
                        <v:textbox inset=".50011mm,0,.50011mm,0">
                          <w:txbxContent>
                            <w:p w:rsidR="000F18A4" w:rsidRDefault="003F0DF8">
                              <w:pPr>
                                <w:spacing w:line="240" w:lineRule="atLeast"/>
                                <w:rPr>
                                  <w:sz w:val="16"/>
                                  <w:szCs w:val="16"/>
                                </w:rPr>
                              </w:pPr>
                              <w:r>
                                <w:rPr>
                                  <w:sz w:val="16"/>
                                  <w:szCs w:val="16"/>
                                </w:rPr>
                                <w:t>合格</w:t>
                              </w:r>
                            </w:p>
                          </w:txbxContent>
                        </v:textbox>
                      </v:shape>
                      <v:shape id="Text Box 7" o:spid="_x0000_s1032" type="#_x0000_t202" style="position:absolute;left:14859;top:12571;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WhsQA&#10;AADaAAAADwAAAGRycy9kb3ducmV2LnhtbESPQWvCQBSE70L/w/IK3nRTD2pTVwkFUUQotWmht0f2&#10;NRuafRuzaxL/vVsoeBxm5htmtRlsLTpqfeVYwdM0AUFcOF1xqSD/2E6WIHxA1lg7JgVX8rBZP4xW&#10;mGrX8zt1p1CKCGGfogITQpNK6QtDFv3UNcTR+3GtxRBlW0rdYh/htpazJJlLixXHBYMNvRoqfk8X&#10;q+Dt8H3srJPl1+H8vMxNkn32u0yp8eOQvYAINIR7+L+91woW8Hcl3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1obEAAAA2gAAAA8AAAAAAAAAAAAAAAAAmAIAAGRycy9k&#10;b3ducmV2LnhtbFBLBQYAAAAABAAEAPUAAACJAwAAAAA=&#10;" filled="f" stroked="f">
                        <v:textbox inset=".50011mm,0,.50011mm,0">
                          <w:txbxContent>
                            <w:p w:rsidR="000F18A4" w:rsidRDefault="003F0DF8">
                              <w:pPr>
                                <w:spacing w:line="240" w:lineRule="atLeast"/>
                                <w:rPr>
                                  <w:sz w:val="16"/>
                                  <w:szCs w:val="16"/>
                                </w:rPr>
                              </w:pPr>
                              <w:r>
                                <w:rPr>
                                  <w:sz w:val="16"/>
                                  <w:szCs w:val="16"/>
                                </w:rPr>
                                <w:t>合格</w:t>
                              </w:r>
                            </w:p>
                          </w:txbxContent>
                        </v:textbox>
                      </v:shape>
                      <v:shape id="Text Box 8" o:spid="_x0000_s1033" type="#_x0000_t202" style="position:absolute;left:14859;top:45722;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C9MAA&#10;AADaAAAADwAAAGRycy9kb3ducmV2LnhtbERPz2vCMBS+C/sfwhvspqkehlajFGE4ZCBqN/D2aJ5N&#10;sXnpmqzt/ntzEDx+fL9Xm8HWoqPWV44VTCcJCOLC6YpLBfn5YzwH4QOyxtoxKfgnD5v1y2iFqXY9&#10;H6k7hVLEEPYpKjAhNKmUvjBk0U9cQxy5q2sthgjbUuoW+xhuazlLkndpseLYYLChraHidvqzCg77&#10;y1dnnSx/9r+LeW6S7LvfZUq9vQ7ZEkSgITzFD/enVhC3xivx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dC9MAAAADaAAAADwAAAAAAAAAAAAAAAACYAgAAZHJzL2Rvd25y&#10;ZXYueG1sUEsFBgAAAAAEAAQA9QAAAIUDAAAAAA==&#10;" filled="f" stroked="f">
                        <v:textbox inset=".50011mm,0,.50011mm,0">
                          <w:txbxContent>
                            <w:p w:rsidR="000F18A4" w:rsidRDefault="003F0DF8">
                              <w:pPr>
                                <w:spacing w:line="240" w:lineRule="atLeast"/>
                                <w:rPr>
                                  <w:sz w:val="16"/>
                                  <w:szCs w:val="16"/>
                                </w:rPr>
                              </w:pPr>
                              <w:r>
                                <w:rPr>
                                  <w:sz w:val="16"/>
                                  <w:szCs w:val="16"/>
                                </w:rPr>
                                <w:t>合格</w:t>
                              </w:r>
                            </w:p>
                          </w:txbxContent>
                        </v:textbox>
                      </v:shape>
                      <v:shape id="Text Box 9" o:spid="_x0000_s1034" type="#_x0000_t202" style="position:absolute;left:19431;top:11430;width:457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nb8QA&#10;AADaAAAADwAAAGRycy9kb3ducmV2LnhtbESPQWvCQBSE70L/w/IKvemmHoqmriEIRQkFqbUFb4/s&#10;MxvMvo3ZbRL/fbdQ8DjMzDfMKhttI3rqfO1YwfMsAUFcOl1zpeD4+TZdgPABWWPjmBTcyEO2fpis&#10;MNVu4A/qD6ESEcI+RQUmhDaV0peGLPqZa4mjd3adxRBlV0nd4RDhtpHzJHmRFmuOCwZb2hgqL4cf&#10;q2BfnN5762T1XVyXi6NJ8q9hmyv19DjmryACjeEe/m/vtIIl/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752/EAAAA2gAAAA8AAAAAAAAAAAAAAAAAmAIAAGRycy9k&#10;b3ducmV2LnhtbFBLBQYAAAAABAAEAPUAAACJAwAAAAA=&#10;" filled="f" stroked="f">
                        <v:textbox inset=".50011mm,0,.50011mm,0">
                          <w:txbxContent>
                            <w:p w:rsidR="000F18A4" w:rsidRDefault="003F0DF8">
                              <w:pPr>
                                <w:spacing w:line="240" w:lineRule="atLeast"/>
                                <w:rPr>
                                  <w:sz w:val="16"/>
                                  <w:szCs w:val="16"/>
                                </w:rPr>
                              </w:pPr>
                              <w:r>
                                <w:rPr>
                                  <w:sz w:val="16"/>
                                  <w:szCs w:val="16"/>
                                </w:rPr>
                                <w:t>不合格</w:t>
                              </w:r>
                            </w:p>
                          </w:txbxContent>
                        </v:textbox>
                      </v:shape>
                      <v:shape id="AutoShape 10" o:spid="_x0000_s1035" style="position:absolute;left:4572;top:3429;width:16002;height:4571;visibility:visible;mso-wrap-style:square;v-text-anchor:top" coordsize="1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juMUA&#10;AADbAAAADwAAAGRycy9kb3ducmV2LnhtbESPQWvCQBCF74L/YRnBi+hGD0VSVymiaGkFtbl4G7Jj&#10;EpqdDdlV47/vHAreZnhv3vtmsepcre7UhsqzgekkAUWce1txYSD72Y7noEJEtlh7JgNPCrBa9nsL&#10;TK1/8Inu51goCeGQooEyxibVOuQlOQwT3xCLdvWtwyhrW2jb4kPCXa1nSfKmHVYsDSU2tC4p/z3f&#10;nAE+br6zXTaafW2r9ejyvDWHzeXTmOGg+3gHFamLL/P/9d4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O4xQAAANsAAAAPAAAAAAAAAAAAAAAAAJgCAABkcnMv&#10;ZG93bnJldi54bWxQSwUGAAAAAAQABAD1AAAAigMAAAAA&#10;" adj="-11796480,,5400" path="m,5l2,,8,r2,5l8,10r-6,l,5xe" strokeweight=".26467mm">
                        <v:stroke joinstyle="miter"/>
                        <v:formulas/>
                        <v:path arrowok="t" o:connecttype="custom" o:connectlocs="800100,0;1600200,228536;800100,457071;0,228536" o:connectangles="270,0,90,180" textboxrect="2,0,8,10"/>
                        <v:textbox>
                          <w:txbxContent>
                            <w:p w:rsidR="000F18A4" w:rsidRDefault="003F0DF8">
                              <w:pPr>
                                <w:spacing w:line="400" w:lineRule="exact"/>
                                <w:jc w:val="center"/>
                              </w:pPr>
                              <w:r>
                                <w:t>1.</w:t>
                              </w:r>
                              <w:r>
                                <w:t>申請</w:t>
                              </w:r>
                            </w:p>
                          </w:txbxContent>
                        </v:textbox>
                      </v:shape>
                      <v:shape id="AutoShape 11" o:spid="_x0000_s1036" style="position:absolute;left:6858;top:14860;width:11430;height:3430;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DsrwA&#10;AADbAAAADwAAAGRycy9kb3ducmV2LnhtbERPSwrCMBDdC94hjODOpiqIVKOIIIguxM/G3dCMbbWZ&#10;lCZq9fRGENzN431nOm9MKR5Uu8Kygn4UgyBOrS44U3A6rnpjEM4jaywtk4IXOZjP2q0pJto+eU+P&#10;g89ECGGXoILc+yqR0qU5GXSRrYgDd7G1QR9gnUld4zOEm1IO4ngkDRYcGnKsaJlTejvcjQKTXTVt&#10;9pvt9s1nPbQVrneMSnU7zWICwlPj/+Kfe63D/D58fwkHyN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goOyvAAAANsAAAAPAAAAAAAAAAAAAAAAAJgCAABkcnMvZG93bnJldi54&#10;bWxQSwUGAAAAAAQABAD1AAAAgQMAAAAA&#10;" adj="-11796480,,5400" path="m,l1,r,1l,1,,xe" strokeweight=".26467mm">
                        <v:stroke joinstyle="miter"/>
                        <v:formulas/>
                        <v:path arrowok="t" o:connecttype="custom" o:connectlocs="571500,0;1143000,171496;571500,342991;0,171496" o:connectangles="270,0,90,180" textboxrect="0,0,1,1"/>
                        <v:textbox>
                          <w:txbxContent>
                            <w:p w:rsidR="000F18A4" w:rsidRDefault="003F0DF8">
                              <w:pPr>
                                <w:jc w:val="center"/>
                              </w:pPr>
                              <w:r>
                                <w:t>3.</w:t>
                              </w:r>
                              <w:r>
                                <w:t>現場勘查</w:t>
                              </w:r>
                            </w:p>
                          </w:txbxContent>
                        </v:textbox>
                      </v:shape>
                      <v:shape id="AutoShape 12" o:spid="_x0000_s1037" style="position:absolute;left:12573;top:41144;width:11430;height:4578;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1fE8MA&#10;AADbAAAADwAAAGRycy9kb3ducmV2LnhtbERPTWvCQBC9C/0PyxR6001zEEldRUoreig0asHjkB3z&#10;YXY2ZLea/vuOIHibee/Ne2/my8G16kJ9qD0beJ0koIgLb2suDRz2n+MZqBCRLbaeycAfBVgunkZz&#10;zKy/ck6XXSyVmHDI0EAVY5dpHYqKHIaJ74iFO/neYZS1L7Xt8SrmrtVpkky1w5olocKO3isqzrtf&#10;JyG2aQ60/ck/tsev72ke1wUJbl6eh9UbqEhDfIjv1xsr9VO4/SI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1fE8MAAADbAAAADwAAAAAAAAAAAAAAAACYAgAAZHJzL2Rv&#10;d25yZXYueG1sUEsFBgAAAAAEAAQA9QAAAIgDAAAAAA==&#10;" adj="-11796480,,5400" path="m,1l1,,2,1,1,2,,1xe" strokeweight=".26467mm">
                        <v:stroke joinstyle="miter"/>
                        <v:formulas/>
                        <v:path arrowok="t" o:connecttype="custom" o:connectlocs="571500,0;1143000,228906;571500,457812;0,228906" o:connectangles="270,0,90,180" textboxrect="1,1,2,2"/>
                        <v:textbox>
                          <w:txbxContent>
                            <w:p w:rsidR="000F18A4" w:rsidRDefault="003F0DF8">
                              <w:pPr>
                                <w:jc w:val="center"/>
                                <w:rPr>
                                  <w:sz w:val="20"/>
                                  <w:szCs w:val="20"/>
                                </w:rPr>
                              </w:pPr>
                              <w:r>
                                <w:rPr>
                                  <w:sz w:val="20"/>
                                  <w:szCs w:val="20"/>
                                </w:rPr>
                                <w:t>6.</w:t>
                              </w:r>
                              <w:proofErr w:type="gramStart"/>
                              <w:r>
                                <w:rPr>
                                  <w:sz w:val="20"/>
                                  <w:szCs w:val="20"/>
                                </w:rPr>
                                <w:t>複</w:t>
                              </w:r>
                              <w:proofErr w:type="gramEnd"/>
                              <w:r>
                                <w:rPr>
                                  <w:sz w:val="20"/>
                                  <w:szCs w:val="20"/>
                                </w:rPr>
                                <w:t>審</w:t>
                              </w:r>
                            </w:p>
                          </w:txbxContent>
                        </v:textbox>
                      </v:shape>
                      <v:shapetype id="_x0000_t32" coordsize="21600,21600" o:spt="32" o:oned="t" path="m,l21600,21600e" filled="f">
                        <v:path arrowok="t" fillok="f" o:connecttype="none"/>
                        <o:lock v:ext="edit" shapetype="t"/>
                      </v:shapetype>
                      <v:shape id="AutoShape 13" o:spid="_x0000_s1038" type="#_x0000_t32" style="position:absolute;left:20574;top:5711;width:3429;height: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PFqcIAAADbAAAADwAAAGRycy9kb3ducmV2LnhtbERPTWvCQBC9C/6HZYTezK6W2pK6SrAU&#10;pLdqCvU2ZqdJMDubZrcm/nu3IHibx/uc5XqwjThT52vHGmaJAkFcOFNzqSHfv09fQPiAbLBxTBou&#10;5GG9Go+WmBrX8yedd6EUMYR9ihqqENpUSl9UZNEnriWO3I/rLIYIu1KaDvsYbhs5V2ohLdYcGyps&#10;aVNRcdr9WQ3t9rnPvxZ1flBv2ZF/P5x6yr61fpgM2SuIQEO4i2/urYnzH+H/l3i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PFqcIAAADbAAAADwAAAAAAAAAAAAAA&#10;AAChAgAAZHJzL2Rvd25yZXYueG1sUEsFBgAAAAAEAAQA+QAAAJADAAAAAA==&#10;" strokeweight=".26467mm">
                        <v:stroke endarrow="open"/>
                      </v:shape>
                      <v:shape id="AutoShape 14" o:spid="_x0000_s1039" type="#_x0000_t32" style="position:absolute;left:24003;top:5711;width:7;height:5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m8cMAAADbAAAADwAAAGRycy9kb3ducmV2LnhtbERPzWrCQBC+C77DMkIvUjdaDW3qKiIV&#10;pB5sbB9g2J0mwexsyG5N2qd3C4K3+fh+Z7nubS0u1PrKsYLpJAFBrJ2puFDw9bl7fAbhA7LB2jEp&#10;+CUP69VwsMTMuI5zupxCIWII+wwVlCE0mZRel2TRT1xDHLlv11oMEbaFNC12MdzWcpYkqbRYcWwo&#10;saFtSfp8+rEK3tL3l+P4adH97T62x9wctM1rrdTDqN+8ggjUh7v45t6bOH8O/7/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EJvHDAAAA2wAAAA8AAAAAAAAAAAAA&#10;AAAAoQIAAGRycy9kb3ducmV2LnhtbFBLBQYAAAAABAAEAPkAAACRAwAAAAA=&#10;" strokeweight=".26467mm"/>
                      <v:shape id="AutoShape 15" o:spid="_x0000_s1040" type="#_x0000_t32" style="position:absolute;left:20574;top:11430;width:342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DasIAAADbAAAADwAAAGRycy9kb3ducmV2LnhtbERPzWrCQBC+F/oOywheSt2oKDZ1lSIK&#10;Ug8a2wcYdqdJMDsbsquJPr1bELzNx/c782VnK3GhxpeOFQwHCQhi7UzJuYLfn837DIQPyAYrx6Tg&#10;Sh6Wi9eXOabGtZzR5RhyEUPYp6igCKFOpfS6IIt+4GriyP25xmKIsMmlabCN4baSoySZSoslx4YC&#10;a1oVpE/Hs1Wwnn5/7N/Gk/a2Oaz2mdlpm1VaqX6v+/oEEagLT/HDvTVx/gT+f4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DasIAAADbAAAADwAAAAAAAAAAAAAA&#10;AAChAgAAZHJzL2Rvd25yZXYueG1sUEsFBgAAAAAEAAQA+QAAAJADAAAAAA==&#10;" strokeweight=".26467mm"/>
                      <v:shape id="AutoShape 16" o:spid="_x0000_s1041" style="position:absolute;left:5715;top:19431;width:13716;height:6860;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ZEMIA&#10;AADbAAAADwAAAGRycy9kb3ducmV2LnhtbERPwWrCQBC9C/7DMoI33dhDKKmrFFGpB6GxFnocstMk&#10;mp0N2VXj33cKgreZ996892a+7F2jrtSF2rOB2TQBRVx4W3Np4Pi1mbyCChHZYuOZDNwpwHIxHMwx&#10;s/7GOV0PsVRiwiFDA1WMbaZ1KCpyGKa+JRbu13cOo6xdqW2HNzF3jX5JklQ7rFkSKmxpVVFxPlyc&#10;hNjT6Ui773y9+9l/pnncFiS4GY/69zdQkfr4FD+uP6zUT+H/Fxl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lkQwgAAANsAAAAPAAAAAAAAAAAAAAAAAJgCAABkcnMvZG93&#10;bnJldi54bWxQSwUGAAAAAAQABAD1AAAAhwMAAAAA&#10;" adj="-11796480,,5400" path="m,1l1,,2,1,1,2,,1xe" strokeweight=".26467mm">
                        <v:stroke joinstyle="miter"/>
                        <v:formulas/>
                        <v:path arrowok="t" o:connecttype="custom" o:connectlocs="685800,0;1371600,342991;685800,685982;0,342991" o:connectangles="270,0,90,180" textboxrect="1,1,2,2"/>
                        <v:textbox>
                          <w:txbxContent>
                            <w:p w:rsidR="000F18A4" w:rsidRDefault="003F0DF8">
                              <w:pPr>
                                <w:jc w:val="center"/>
                              </w:pPr>
                              <w:r>
                                <w:t>4.</w:t>
                              </w:r>
                              <w:r>
                                <w:t>初審</w:t>
                              </w:r>
                            </w:p>
                          </w:txbxContent>
                        </v:textbox>
                      </v:shape>
                      <v:shape id="AutoShape 17" o:spid="_x0000_s1042" style="position:absolute;left:12573;top:48004;width:11430;height:5719;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Xb0A&#10;AADbAAAADwAAAGRycy9kb3ducmV2LnhtbERPSwrCMBDdC94hjOBOUxVUqlFEEEQX4mfjbmjGttpM&#10;ShO1enojCO7m8b4zndemEA+qXG5ZQa8bgSBOrM45VXA6rjpjEM4jaywsk4IXOZjPmo0pxto+eU+P&#10;g09FCGEXo4LM+zKW0iUZGXRdWxIH7mIrgz7AKpW6wmcIN4XsR9FQGsw5NGRY0jKj5Ha4GwUmvWra&#10;7Dfb7ZvPemBLXO8YlWq36sUEhKfa/8U/91qH+SP4/hIOkL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e+Xb0AAADbAAAADwAAAAAAAAAAAAAAAACYAgAAZHJzL2Rvd25yZXYu&#10;eG1sUEsFBgAAAAAEAAQA9QAAAIIDAAAAAA==&#10;" adj="-11796480,,5400" path="m,l1,r,1l,1,,xe" strokeweight=".26467mm">
                        <v:stroke joinstyle="miter"/>
                        <v:formulas/>
                        <v:path arrowok="t" o:connecttype="custom" o:connectlocs="571500,0;1143000,285951;571500,571902;0,285951" o:connectangles="270,0,90,180" textboxrect="0,0,1,1"/>
                        <v:textbox>
                          <w:txbxContent>
                            <w:p w:rsidR="000F18A4" w:rsidRDefault="003F0DF8">
                              <w:pPr>
                                <w:jc w:val="center"/>
                                <w:rPr>
                                  <w:sz w:val="20"/>
                                  <w:szCs w:val="20"/>
                                </w:rPr>
                              </w:pPr>
                              <w:r>
                                <w:rPr>
                                  <w:sz w:val="20"/>
                                  <w:szCs w:val="20"/>
                                </w:rPr>
                                <w:t>6.1</w:t>
                              </w:r>
                              <w:r>
                                <w:rPr>
                                  <w:sz w:val="20"/>
                                  <w:szCs w:val="20"/>
                                </w:rPr>
                                <w:t>函復林管處同意辦理租用</w:t>
                              </w:r>
                            </w:p>
                          </w:txbxContent>
                        </v:textbox>
                      </v:shape>
                      <v:shape id="Text Box 18" o:spid="_x0000_s1043" type="#_x0000_t202" style="position:absolute;left:32003;top:3429;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F18A4" w:rsidRDefault="003F0DF8">
                              <w:pPr>
                                <w:rPr>
                                  <w:sz w:val="20"/>
                                  <w:szCs w:val="20"/>
                                </w:rPr>
                              </w:pPr>
                              <w:r>
                                <w:rPr>
                                  <w:sz w:val="20"/>
                                  <w:szCs w:val="20"/>
                                </w:rPr>
                                <w:t>1</w:t>
                              </w:r>
                              <w:r>
                                <w:rPr>
                                  <w:sz w:val="20"/>
                                  <w:szCs w:val="20"/>
                                </w:rPr>
                                <w:t>申租機關</w:t>
                              </w:r>
                            </w:p>
                          </w:txbxContent>
                        </v:textbox>
                      </v:shape>
                      <v:shape id="Text Box 19" o:spid="_x0000_s1044" type="#_x0000_t202" style="position:absolute;left:32003;top:62864;width:6858;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F18A4" w:rsidRDefault="003F0DF8">
                              <w:pPr>
                                <w:rPr>
                                  <w:sz w:val="20"/>
                                  <w:szCs w:val="20"/>
                                </w:rPr>
                              </w:pPr>
                              <w:r>
                                <w:rPr>
                                  <w:sz w:val="20"/>
                                  <w:szCs w:val="20"/>
                                </w:rPr>
                                <w:t>7</w:t>
                              </w:r>
                              <w:r>
                                <w:rPr>
                                  <w:sz w:val="20"/>
                                  <w:szCs w:val="20"/>
                                </w:rPr>
                                <w:t>、</w:t>
                              </w:r>
                              <w:r>
                                <w:rPr>
                                  <w:sz w:val="20"/>
                                  <w:szCs w:val="20"/>
                                </w:rPr>
                                <w:t>8</w:t>
                              </w:r>
                              <w:r>
                                <w:rPr>
                                  <w:sz w:val="20"/>
                                  <w:szCs w:val="20"/>
                                </w:rPr>
                                <w:t>、</w:t>
                              </w:r>
                              <w:r>
                                <w:rPr>
                                  <w:sz w:val="20"/>
                                  <w:szCs w:val="20"/>
                                </w:rPr>
                                <w:t>9</w:t>
                              </w:r>
                            </w:p>
                            <w:p w:rsidR="000F18A4" w:rsidRDefault="003F0DF8">
                              <w:pPr>
                                <w:rPr>
                                  <w:sz w:val="20"/>
                                  <w:szCs w:val="20"/>
                                </w:rPr>
                              </w:pPr>
                              <w:r>
                                <w:rPr>
                                  <w:sz w:val="20"/>
                                  <w:szCs w:val="20"/>
                                </w:rPr>
                                <w:t>林管處</w:t>
                              </w:r>
                            </w:p>
                            <w:p w:rsidR="000F18A4" w:rsidRDefault="000F18A4"/>
                          </w:txbxContent>
                        </v:textbox>
                      </v:shape>
                      <v:shape id="Text Box 20" o:spid="_x0000_s1045" type="#_x0000_t202" style="position:absolute;left:32003;top:74295;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F18A4" w:rsidRDefault="003F0DF8">
                              <w:pPr>
                                <w:rPr>
                                  <w:sz w:val="20"/>
                                  <w:szCs w:val="20"/>
                                </w:rPr>
                              </w:pPr>
                              <w:r>
                                <w:rPr>
                                  <w:sz w:val="20"/>
                                  <w:szCs w:val="20"/>
                                </w:rPr>
                                <w:t>10</w:t>
                              </w:r>
                              <w:r>
                                <w:rPr>
                                  <w:sz w:val="20"/>
                                  <w:szCs w:val="20"/>
                                </w:rPr>
                                <w:t>工作站</w:t>
                              </w:r>
                            </w:p>
                          </w:txbxContent>
                        </v:textbox>
                      </v:shape>
                      <v:shape id="AutoShape 21" o:spid="_x0000_s1046" style="position:absolute;left:22859;top:20572;width:8001;height:8000;visibility:visible;mso-wrap-style:square;v-text-anchor:top" coordsize="800100,800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338QA&#10;AADbAAAADwAAAGRycy9kb3ducmV2LnhtbESPT2uDQBTE74V8h+UVequrUprEuglppWCO+UMgt4f7&#10;qlL3rbhbtd++WwjkOMzMb5h8O5tOjDS41rKCJIpBEFdWt1wrOJ8+n1cgnEfW2FkmBb/kYLtZPOSY&#10;aTvxgcajr0WAsMtQQeN9n0npqoYMusj2xMH7soNBH+RQSz3gFOCmk2kcv0qDLYeFBnv6aKj6Pv6Y&#10;QFm9dwdZ+PFlfWmLJD5f18tyr9TT47x7A+Fp9vfwrV1qBWkC/1/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899/EAAAA2wAAAA8AAAAAAAAAAAAAAAAAmAIAAGRycy9k&#10;b3ducmV2LnhtbFBLBQYAAAAABAAEAPUAAACJAwAAAAA=&#10;" adj="-11796480,,5400" path="m,133345wa,,266690,266690,,133345,133345,l666755,wa533410,,800100,266690,666755,,800100,133345l800100,666727wa533410,533382,800100,800072,800100,666727,666755,800072l133345,800072wa,533382,266690,800072,133345,800072,,666727l,133345xe" strokeweight=".26467mm">
                        <v:stroke joinstyle="miter"/>
                        <v:formulas/>
                        <v:path arrowok="t" o:connecttype="custom" o:connectlocs="400050,0;800100,400036;400050,800072;0,400036" o:connectangles="270,0,90,180" textboxrect="39056,39056,761044,761016"/>
                        <v:textbox>
                          <w:txbxContent>
                            <w:p w:rsidR="000F18A4" w:rsidRDefault="003F0DF8">
                              <w:pPr>
                                <w:rPr>
                                  <w:sz w:val="20"/>
                                  <w:szCs w:val="20"/>
                                </w:rPr>
                              </w:pPr>
                              <w:r>
                                <w:rPr>
                                  <w:sz w:val="20"/>
                                  <w:szCs w:val="20"/>
                                </w:rPr>
                                <w:t>4.1.</w:t>
                              </w:r>
                              <w:r>
                                <w:rPr>
                                  <w:sz w:val="20"/>
                                  <w:szCs w:val="20"/>
                                </w:rPr>
                                <w:t>敘明理由</w:t>
                              </w:r>
                              <w:proofErr w:type="gramStart"/>
                              <w:r>
                                <w:rPr>
                                  <w:sz w:val="20"/>
                                  <w:szCs w:val="20"/>
                                </w:rPr>
                                <w:t>函復申租</w:t>
                              </w:r>
                              <w:proofErr w:type="gramEnd"/>
                              <w:r>
                                <w:rPr>
                                  <w:sz w:val="20"/>
                                  <w:szCs w:val="20"/>
                                </w:rPr>
                                <w:t>機關</w:t>
                              </w:r>
                            </w:p>
                            <w:p w:rsidR="000F18A4" w:rsidRDefault="000F18A4">
                              <w:pPr>
                                <w:rPr>
                                  <w:sz w:val="16"/>
                                  <w:szCs w:val="16"/>
                                </w:rPr>
                              </w:pPr>
                            </w:p>
                          </w:txbxContent>
                        </v:textbox>
                      </v:shape>
                      <v:shape id="AutoShape 22" o:spid="_x0000_s1047" type="#_x0000_t32" style="position:absolute;left:28575;top:28572;width:7;height:11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qj8QAAADbAAAADwAAAGRycy9kb3ducmV2LnhtbESPQWvCQBSE74X+h+UVemt2G6iV6Cqh&#10;UhBv2gjt7Zl9TUKzb2N2a+K/dwXB4zAz3zDz5WhbcaLeN441vCYKBHHpTMOVhuLr82UKwgdkg61j&#10;0nAmD8vF48McM+MG3tJpFyoRIewz1FCH0GVS+rImiz5xHXH0fl1vMUTZV9L0OES4bWWq1ERabDgu&#10;1NjRR03l3+7faujW70OxnzTFj1rlBz5unHrLv7V+fhrzGYhAY7iHb+210ZCmcP0Sf4B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6qPxAAAANsAAAAPAAAAAAAAAAAA&#10;AAAAAKECAABkcnMvZG93bnJldi54bWxQSwUGAAAAAAQABAD5AAAAkgMAAAAA&#10;" strokeweight=".26467mm">
                        <v:stroke endarrow="open"/>
                      </v:shape>
                      <v:shape id="Text Box 23" o:spid="_x0000_s1048" type="#_x0000_t202" style="position:absolute;left:41148;top:4570;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F18A4" w:rsidRDefault="000F18A4"/>
                          </w:txbxContent>
                        </v:textbox>
                      </v:shape>
                      <v:shape id="Text Box 24" o:spid="_x0000_s1049" type="#_x0000_t202" style="position:absolute;left:41148;top:64005;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F18A4" w:rsidRDefault="003F0DF8">
                              <w:r>
                                <w:t>10</w:t>
                              </w:r>
                              <w:r>
                                <w:t>天</w:t>
                              </w:r>
                            </w:p>
                          </w:txbxContent>
                        </v:textbox>
                      </v:shape>
                      <v:shape id="Text Box 25" o:spid="_x0000_s1050" type="#_x0000_t202" style="position:absolute;left:42291;top:74295;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F18A4" w:rsidRDefault="003F0DF8">
                              <w:r>
                                <w:t>2</w:t>
                              </w:r>
                              <w:r>
                                <w:t>天</w:t>
                              </w:r>
                            </w:p>
                          </w:txbxContent>
                        </v:textbox>
                      </v:shape>
                      <v:shape id="AutoShape 26" o:spid="_x0000_s1051" type="#_x0000_t32" style="position:absolute;left:12565;top:8000;width:8;height:1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msUAAADbAAAADwAAAGRycy9kb3ducmV2LnhtbESPQWvCQBSE70L/w/IKvemmtg0SXaUU&#10;FClSqHrx9sg+k2j2bZp9avTXdwsFj8PMfMNMZp2r1ZnaUHk28DxIQBHn3lZcGNhu5v0RqCDIFmvP&#10;ZOBKAWbTh94EM+sv/E3ntRQqQjhkaKAUaTKtQ16SwzDwDXH09r51KFG2hbYtXiLc1XqYJKl2WHFc&#10;KLGhj5Ly4/rkDHwdNm+vo5+VvCx2af5p7XYlt8SYp8fufQxKqJN7+L+9tAaGKfx9iT9AT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smsUAAADbAAAADwAAAAAAAAAA&#10;AAAAAAChAgAAZHJzL2Rvd25yZXYueG1sUEsFBgAAAAAEAAQA+QAAAJMDAAAAAA==&#10;" strokeweight=".26467mm">
                        <v:stroke endarrow="open"/>
                      </v:shape>
                      <v:shape id="AutoShape 27" o:spid="_x0000_s1052" type="#_x0000_t32" style="position:absolute;left:12573;top:13712;width:7;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JAcYAAADbAAAADwAAAGRycy9kb3ducmV2LnhtbESPX2vCQBDE3wv9DscKfasXbbUSPaUI&#10;FSki+Oelb0tuTdLm9mJuq2k/vScIPg4z8xtmMmtdpU7UhNKzgV43AUWceVtybmC/+3gegQqCbLHy&#10;TAb+KMBs+vgwwdT6M2/otJVcRQiHFA0UInWqdcgKchi6viaO3sE3DiXKJte2wXOEu0r3k2SoHZYc&#10;FwqsaV5Q9rP9dQbW37vB6+i4kpfF1zD7tHa/kv/EmKdO+z4GJdTKPXxrL62B/htcv8Qfo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kSQHGAAAA2wAAAA8AAAAAAAAA&#10;AAAAAAAAoQIAAGRycy9kb3ducmV2LnhtbFBLBQYAAAAABAAEAPkAAACUAwAAAAA=&#10;" strokeweight=".26467mm">
                        <v:stroke endarrow="open"/>
                      </v:shape>
                      <v:shape id="AutoShape 28" o:spid="_x0000_s1053" type="#_x0000_t32" style="position:absolute;left:12565;top:18290;width:8;height:1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dc8IAAADbAAAADwAAAGRycy9kb3ducmV2LnhtbERPTWvCQBC9C/6HZYTedKNVkegqIrSU&#10;IkLVi7chOybR7GyanWrsr+8ehB4f73uxal2lbtSE0rOB4SABRZx5W3Ju4Hh4689ABUG2WHkmAw8K&#10;sFp2OwtMrb/zF932kqsYwiFFA4VInWodsoIchoGviSN39o1DibDJtW3wHsNdpUdJMtUOS44NBda0&#10;KSi77n+cgd3lMBnPvrfy+n6aZp/WHrfymxjz0mvXc1BCrfyLn+4Pa2AUx8Yv8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dc8IAAADbAAAADwAAAAAAAAAAAAAA&#10;AAChAgAAZHJzL2Rvd25yZXYueG1sUEsFBgAAAAAEAAQA+QAAAJADAAAAAA==&#10;" strokeweight=".26467mm">
                        <v:stroke endarrow="open"/>
                      </v:shape>
                      <v:shape id="AutoShape 29" o:spid="_x0000_s1054" type="#_x0000_t32" style="position:absolute;left:18287;top:45722;width:8;height:2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46MYAAADbAAAADwAAAGRycy9kb3ducmV2LnhtbESPX2vCQBDE34V+h2MLfdOLthWNnlIE&#10;pRQR/PPi25Jbk2huL82tmvbT9wqFPg4z8xtmOm9dpW7UhNKzgX4vAUWceVtybuCwX3ZHoIIgW6w8&#10;k4EvCjCfPXSmmFp/5y3ddpKrCOGQooFCpE61DllBDkPP18TRO/nGoUTZ5No2eI9wV+lBkgy1w5Lj&#10;QoE1LQrKLrurM7A5719fRp9reV4dh9mHtYe1fCfGPD22bxNQQq38h//a79bAYAy/X+IP0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3eOjGAAAA2wAAAA8AAAAAAAAA&#10;AAAAAAAAoQIAAGRycy9kb3ducmV2LnhtbFBLBQYAAAAABAAEAPkAAACUAwAAAAA=&#10;" strokeweight=".26467mm">
                        <v:stroke endarrow="open"/>
                      </v:shape>
                      <v:shape id="Text Box 30" o:spid="_x0000_s1055" type="#_x0000_t202" style="position:absolute;left:17145;top:24001;width:4572;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9scIA&#10;AADbAAAADwAAAGRycy9kb3ducmV2LnhtbERPXWvCMBR9F/wP4Qp703QbDK3GUgRRijDmdLC3S3Nt&#10;ypqbrolt9++Xh8EeD+d7k422ET11vnas4HGRgCAuna65UnB538+XIHxA1tg4JgU/5CHbTicbTLUb&#10;+I36c6hEDGGfogITQptK6UtDFv3CtcSRu7nOYoiwq6TucIjhtpFPSfIiLdYcGwy2tDNUfp3vVsFr&#10;8XnqrZPVR/G9Wl5Mkl+HQ67Uw2zM1yACjeFf/Oc+agXPcX3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b2xwgAAANsAAAAPAAAAAAAAAAAAAAAAAJgCAABkcnMvZG93&#10;bnJldi54bWxQSwUGAAAAAAQABAD1AAAAhwMAAAAA&#10;" filled="f" stroked="f">
                        <v:textbox inset=".50011mm,0,.50011mm,0">
                          <w:txbxContent>
                            <w:p w:rsidR="000F18A4" w:rsidRDefault="003F0DF8">
                              <w:pPr>
                                <w:spacing w:line="240" w:lineRule="atLeast"/>
                                <w:rPr>
                                  <w:sz w:val="16"/>
                                  <w:szCs w:val="16"/>
                                </w:rPr>
                              </w:pPr>
                              <w:r>
                                <w:rPr>
                                  <w:sz w:val="16"/>
                                  <w:szCs w:val="16"/>
                                </w:rPr>
                                <w:t>不合格</w:t>
                              </w:r>
                            </w:p>
                          </w:txbxContent>
                        </v:textbox>
                      </v:shape>
                      <v:shape id="Text Box 31" o:spid="_x0000_s1056" type="#_x0000_t202" style="position:absolute;left:32003;top:22861;width:6858;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F18A4" w:rsidRDefault="003F0DF8">
                              <w:pPr>
                                <w:spacing w:line="200" w:lineRule="exact"/>
                                <w:jc w:val="center"/>
                                <w:rPr>
                                  <w:sz w:val="20"/>
                                  <w:szCs w:val="20"/>
                                </w:rPr>
                              </w:pPr>
                              <w:r>
                                <w:rPr>
                                  <w:sz w:val="20"/>
                                  <w:szCs w:val="20"/>
                                </w:rPr>
                                <w:t>4</w:t>
                              </w:r>
                              <w:r>
                                <w:rPr>
                                  <w:sz w:val="20"/>
                                  <w:szCs w:val="20"/>
                                </w:rPr>
                                <w:t>、</w:t>
                              </w:r>
                              <w:r>
                                <w:rPr>
                                  <w:sz w:val="20"/>
                                  <w:szCs w:val="20"/>
                                </w:rPr>
                                <w:t>4.1</w:t>
                              </w:r>
                            </w:p>
                            <w:p w:rsidR="000F18A4" w:rsidRDefault="003F0DF8">
                              <w:pPr>
                                <w:spacing w:line="240" w:lineRule="exact"/>
                                <w:jc w:val="center"/>
                                <w:rPr>
                                  <w:sz w:val="20"/>
                                  <w:szCs w:val="20"/>
                                </w:rPr>
                              </w:pPr>
                              <w:r>
                                <w:rPr>
                                  <w:sz w:val="20"/>
                                  <w:szCs w:val="20"/>
                                </w:rPr>
                                <w:t>林管處</w:t>
                              </w:r>
                            </w:p>
                            <w:p w:rsidR="000F18A4" w:rsidRDefault="003F0DF8">
                              <w:pPr>
                                <w:jc w:val="center"/>
                                <w:rPr>
                                  <w:sz w:val="20"/>
                                  <w:szCs w:val="20"/>
                                </w:rPr>
                              </w:pPr>
                              <w:r>
                                <w:rPr>
                                  <w:sz w:val="20"/>
                                  <w:szCs w:val="20"/>
                                </w:rPr>
                                <w:t>工作站</w:t>
                              </w:r>
                            </w:p>
                            <w:p w:rsidR="000F18A4" w:rsidRDefault="000F18A4">
                              <w:pPr>
                                <w:rPr>
                                  <w:szCs w:val="16"/>
                                </w:rPr>
                              </w:pPr>
                            </w:p>
                          </w:txbxContent>
                        </v:textbox>
                      </v:shape>
                      <v:shape id="AutoShape 32" o:spid="_x0000_s1057" style="position:absolute;left:25146;top:40003;width:6858;height:6867;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Bpb8A&#10;AADbAAAADwAAAGRycy9kb3ducmV2LnhtbESPzQrCMBCE74LvEFbwpqkKItUoIghSD+LPxdvSrG21&#10;2ZQmavXpjSB4HGbmG2a2aEwpHlS7wrKCQT8CQZxaXXCm4HRc9yYgnEfWWFomBS9ysJi3WzOMtX3y&#10;nh4Hn4kAYRejgtz7KpbSpTkZdH1bEQfvYmuDPsg6k7rGZ4CbUg6jaCwNFhwWcqxolVN6O9yNApNd&#10;NSX7ZLt981mPbIWbHaNS3U6znILw1Ph/+NfeaAWjI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5UGlvwAAANsAAAAPAAAAAAAAAAAAAAAAAJgCAABkcnMvZG93bnJl&#10;di54bWxQSwUGAAAAAAQABAD1AAAAhAMAAAAA&#10;" adj="-11796480,,5400" path="m,l1,r,1l,1,,xe" strokeweight=".26467mm">
                        <v:stroke joinstyle="miter"/>
                        <v:formulas/>
                        <v:path arrowok="t" o:connecttype="custom" o:connectlocs="342900,0;685800,343362;342900,686723;0,343362" o:connectangles="270,0,90,180" textboxrect="0,0,1,1"/>
                        <v:textbox>
                          <w:txbxContent>
                            <w:p w:rsidR="000F18A4" w:rsidRDefault="003F0DF8">
                              <w:pPr>
                                <w:spacing w:line="200" w:lineRule="exact"/>
                                <w:rPr>
                                  <w:sz w:val="20"/>
                                  <w:szCs w:val="20"/>
                                </w:rPr>
                              </w:pPr>
                              <w:r>
                                <w:rPr>
                                  <w:sz w:val="20"/>
                                  <w:szCs w:val="20"/>
                                </w:rPr>
                                <w:t>6.2</w:t>
                              </w:r>
                              <w:r>
                                <w:rPr>
                                  <w:sz w:val="20"/>
                                  <w:szCs w:val="20"/>
                                </w:rPr>
                                <w:t>敘明理由函復林管處</w:t>
                              </w:r>
                            </w:p>
                            <w:p w:rsidR="000F18A4" w:rsidRDefault="000F18A4">
                              <w:pPr>
                                <w:rPr>
                                  <w:sz w:val="20"/>
                                  <w:szCs w:val="20"/>
                                </w:rPr>
                              </w:pPr>
                            </w:p>
                          </w:txbxContent>
                        </v:textbox>
                      </v:shape>
                      <v:shape id="AutoShape 33" o:spid="_x0000_s1058" type="#_x0000_t32" style="position:absolute;left:19431;top:22861;width:342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Z38UAAADbAAAADwAAAGRycy9kb3ducmV2LnhtbESPQWvCQBSE74L/YXlCb7rRtCLRVURo&#10;kSKFqpfeHtlnkjb7Ns0+Ne2vd4VCj8PMfMMsVp2r1YXaUHk2MB4loIhzbysuDBwPz8MZqCDIFmvP&#10;ZOCHAqyW/d4CM+uv/E6XvRQqQjhkaKAUaTKtQ16SwzDyDXH0Tr51KFG2hbYtXiPc1XqSJFPtsOK4&#10;UGJDm5Lyr/3ZGXj7PDw9zr53kr58TPNXa487+U2MeRh06zkooU7+w3/trTWQpnD/En+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bZ38UAAADbAAAADwAAAAAAAAAA&#10;AAAAAAChAgAAZHJzL2Rvd25yZXYueG1sUEsFBgAAAAAEAAQA+QAAAJMDAAAAAA==&#10;" strokeweight=".26467mm">
                        <v:stroke endarrow="open"/>
                      </v:shape>
                      <v:shape id="AutoShape 34" o:spid="_x0000_s1059" type="#_x0000_t32" style="position:absolute;left:12573;top:26291;width:7;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9Bq8UAAADbAAAADwAAAGRycy9kb3ducmV2LnhtbESPX2vCQBDE3wt+h2OFvtWL1YpETxGh&#10;pRQp+OfFtyW3JtHcXprbatpP7wmCj8PM/IaZzltXqTM1ofRsoN9LQBFn3pacG9ht31/GoIIgW6w8&#10;k4E/CjCfdZ6mmFp/4TWdN5KrCOGQooFCpE61DllBDkPP18TRO/jGoUTZ5No2eIlwV+nXJBlphyXH&#10;hQJrWhaUnTa/zsD3cfs2HP+sZPCxH2Vf1u5W8p8Y89xtFxNQQq08wvf2pzUwGMLtS/wBe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9Bq8UAAADbAAAADwAAAAAAAAAA&#10;AAAAAAChAgAAZHJzL2Rvd25yZXYueG1sUEsFBgAAAAAEAAQA+QAAAJMDAAAAAA==&#10;" strokeweight=".26467mm">
                        <v:stroke endarrow="open"/>
                      </v:shape>
                      <v:shape id="AutoShape 35" o:spid="_x0000_s1060" type="#_x0000_t32" style="position:absolute;left:6858;top:28572;width:1142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fCsYAAADbAAAADwAAAGRycy9kb3ducmV2LnhtbESP0WrCQBRE34X+w3ILfZG6aUWp0Y0U&#10;qSD2wUb9gMvubRKavRuy2yT69a5Q6OMwM2eY1Xqwteio9ZVjBS+TBASxdqbiQsH5tH1+A+EDssHa&#10;MSm4kId19jBaYWpczzl1x1CICGGfooIyhCaV0uuSLPqJa4ij9+1aiyHKtpCmxT7CbS1fk2QuLVYc&#10;F0psaFOS/jn+WgUf8/3iMJ7O+uv2a3PIzae2ea2Venoc3pcgAg3hP/zX3hkF0xncv8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93wrGAAAA2wAAAA8AAAAAAAAA&#10;AAAAAAAAoQIAAGRycy9kb3ducmV2LnhtbFBLBQYAAAAABAAEAPkAAACUAwAAAAA=&#10;" strokeweight=".26467mm"/>
                      <v:shape id="AutoShape 36" o:spid="_x0000_s1061" type="#_x0000_t32" style="position:absolute;left:6858;top:28572;width:7;height:2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9BfcUAAADbAAAADwAAAGRycy9kb3ducmV2LnhtbESP0WrCQBRE3wv+w3KFvpS6sWLQ1FVE&#10;Kkj7oLF+wGX3Nglm74bsalK/vlsQfBxm5gyzWPW2FldqfeVYwXiUgCDWzlRcKDh9b19nIHxANlg7&#10;JgW/5GG1HDwtMDOu45yux1CICGGfoYIyhCaT0uuSLPqRa4ij9+NaiyHKtpCmxS7CbS3fkiSVFiuO&#10;CyU2tClJn48Xq+Aj/ZzvXybT7rY9bPa5+dI2r7VSz8N+/Q4iUB8e4Xt7ZxRMUvj/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9BfcUAAADbAAAADwAAAAAAAAAA&#10;AAAAAAChAgAAZHJzL2Rvd25yZXYueG1sUEsFBgAAAAAEAAQA+QAAAJMDAAAAAA==&#10;" strokeweight=".26467mm"/>
                      <v:shape id="AutoShape 37" o:spid="_x0000_s1062" type="#_x0000_t32" style="position:absolute;left:18287;top:28572;width:8;height:2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k5sYAAADbAAAADwAAAGRycy9kb3ducmV2LnhtbESP0WrCQBRE3wv+w3KFvhTdtNKo0VWK&#10;VCjtg0b9gMvuNQlm74bs1kS/vlso9HGYmTPMct3bWlyp9ZVjBc/jBASxdqbiQsHpuB3NQPiAbLB2&#10;TApu5GG9GjwsMTOu45yuh1CICGGfoYIyhCaT0uuSLPqxa4ijd3atxRBlW0jTYhfhtpYvSZJKixXH&#10;hRIb2pSkL4dvq+A9/Zzvniav3X273+xy86VtXmulHof92wJEoD78h//aH0bBZAq/X+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5ObGAAAA2wAAAA8AAAAAAAAA&#10;AAAAAAAAoQIAAGRycy9kb3ducmV2LnhtbFBLBQYAAAAABAAEAPkAAACUAwAAAAA=&#10;" strokeweight=".26467mm"/>
                      <v:shape id="AutoShape 38" o:spid="_x0000_s1063" style="position:absolute;left:1143;top:30861;width:9144;height:10290;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2T7wA&#10;AADbAAAADwAAAGRycy9kb3ducmV2LnhtbERPuwrCMBTdBf8hXMFNUxVEqlFEEKQO4mNxuzTXttrc&#10;lCbW6tebQXA8nPdi1ZpSNFS7wrKC0TACQZxaXXCm4HLeDmYgnEfWWFomBW9ysFp2OwuMtX3xkZqT&#10;z0QIYRejgtz7KpbSpTkZdENbEQfuZmuDPsA6k7rGVwg3pRxH0VQaLDg05FjRJqf0cXoaBSa7a0qO&#10;yX7/4aue2Ap3B0al+r12PQfhqfV/8c+90wo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DXZPvAAAANsAAAAPAAAAAAAAAAAAAAAAAJgCAABkcnMvZG93bnJldi54&#10;bWxQSwUGAAAAAAQABAD1AAAAgQMAAAAA&#10;" adj="-11796480,,5400" path="m,l1,r,1l,1,,xe" strokeweight=".26467mm">
                        <v:stroke joinstyle="miter"/>
                        <v:formulas/>
                        <v:path arrowok="t" o:connecttype="custom" o:connectlocs="457200,0;914400,514487;457200,1028974;0,514487" o:connectangles="270,0,90,180" textboxrect="0,0,1,1"/>
                        <v:textbox>
                          <w:txbxContent>
                            <w:p w:rsidR="000F18A4" w:rsidRDefault="003F0DF8">
                              <w:pPr>
                                <w:rPr>
                                  <w:sz w:val="20"/>
                                  <w:szCs w:val="20"/>
                                </w:rPr>
                              </w:pPr>
                              <w:r>
                                <w:rPr>
                                  <w:sz w:val="20"/>
                                  <w:szCs w:val="20"/>
                                </w:rPr>
                                <w:t>5.1</w:t>
                              </w:r>
                              <w:r>
                                <w:rPr>
                                  <w:sz w:val="20"/>
                                  <w:szCs w:val="20"/>
                                </w:rPr>
                                <w:t>面積</w:t>
                              </w:r>
                              <w:r>
                                <w:rPr>
                                  <w:sz w:val="20"/>
                                  <w:szCs w:val="20"/>
                                </w:rPr>
                                <w:t>1</w:t>
                              </w:r>
                              <w:r>
                                <w:rPr>
                                  <w:sz w:val="20"/>
                                  <w:szCs w:val="20"/>
                                </w:rPr>
                                <w:t>公頃以下且非保安林，授權林管處核定</w:t>
                              </w:r>
                            </w:p>
                          </w:txbxContent>
                        </v:textbox>
                      </v:shape>
                      <v:shape id="AutoShape 39" o:spid="_x0000_s1064" style="position:absolute;left:1143;top:58293;width:9144;height:3430;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T1L8A&#10;AADbAAAADwAAAGRycy9kb3ducmV2LnhtbESPzQrCMBCE74LvEFbwpqkKotUoIgiiB/Hn4m1p1rba&#10;bEoTtfr0RhA8DjPzDTOd16YQD6pcbllBrxuBIE6szjlVcDquOiMQziNrLCyTghc5mM+ajSnG2j55&#10;T4+DT0WAsItRQeZ9GUvpkowMuq4tiYN3sZVBH2SVSl3hM8BNIftRNJQGcw4LGZa0zCi5He5GgUmv&#10;mjb7zXb75rMe2BLXO0al2q16MQHhqfb/8K+91goGY/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dPUvwAAANsAAAAPAAAAAAAAAAAAAAAAAJgCAABkcnMvZG93bnJl&#10;di54bWxQSwUGAAAAAAQABAD1AAAAhAMAAAAA&#10;" adj="-11796480,,5400" path="m,l1,r,1l,1,,xe" strokeweight=".26467mm">
                        <v:stroke joinstyle="miter"/>
                        <v:formulas/>
                        <v:path arrowok="t" o:connecttype="custom" o:connectlocs="457200,0;914400,171496;457200,342991;0,171496" o:connectangles="270,0,90,180" textboxrect="0,0,1,1"/>
                        <v:textbox>
                          <w:txbxContent>
                            <w:p w:rsidR="000F18A4" w:rsidRDefault="003F0DF8">
                              <w:pPr>
                                <w:spacing w:line="200" w:lineRule="exact"/>
                                <w:ind w:left="180" w:hanging="180"/>
                              </w:pPr>
                              <w:r>
                                <w:rPr>
                                  <w:sz w:val="20"/>
                                  <w:szCs w:val="20"/>
                                </w:rPr>
                                <w:t>8.</w:t>
                              </w:r>
                              <w:proofErr w:type="gramStart"/>
                              <w:r>
                                <w:rPr>
                                  <w:sz w:val="20"/>
                                  <w:szCs w:val="20"/>
                                </w:rPr>
                                <w:t>繕</w:t>
                              </w:r>
                              <w:proofErr w:type="gramEnd"/>
                              <w:r>
                                <w:rPr>
                                  <w:sz w:val="20"/>
                                  <w:szCs w:val="20"/>
                                </w:rPr>
                                <w:t>造契約書</w:t>
                              </w:r>
                            </w:p>
                          </w:txbxContent>
                        </v:textbox>
                      </v:shape>
                      <v:shape id="AutoShape 40" o:spid="_x0000_s1065" type="#_x0000_t32" style="position:absolute;left:5715;top:70865;width:7;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01cIAAADbAAAADwAAAGRycy9kb3ducmV2LnhtbERPTWvCQBC9C/0PyxR6001bFUmzkVJo&#10;ERGh6qW3ITsmsdnZNDtq9Ne7B6HHx/vO5r1r1Im6UHs28DxKQBEX3tZcGthtP4czUEGQLTaeycCF&#10;Aszzh0GGqfVn/qbTRkoVQzikaKASaVOtQ1GRwzDyLXHk9r5zKBF2pbYdnmO4a/RLkky1w5pjQ4Ut&#10;fVRU/G6OzsD6sJ2MZ38ref36mRZLa3cruSbGPD3272+ghHr5F9/dC2tgHNfHL/EH6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I01cIAAADbAAAADwAAAAAAAAAAAAAA&#10;AAChAgAAZHJzL2Rvd25yZXYueG1sUEsFBgAAAAAEAAQA+QAAAJADAAAAAA==&#10;" strokeweight=".26467mm">
                        <v:stroke endarrow="open"/>
                      </v:shape>
                      <v:shape id="AutoShape 41" o:spid="_x0000_s1066" style="position:absolute;top:73154;width:11430;height:5719;visibility:visible;mso-wrap-style:square;v-text-anchor:top" coordsize="1143000,571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N5sQA&#10;AADbAAAADwAAAGRycy9kb3ducmV2LnhtbESPQWvCQBSE7wX/w/KEXopubKVKzCoiVArBQ9WLt0f2&#10;mYRk34bdbZL++26h4HGYmW+YbDeaVvTkfG1ZwWKegCAurK65VHC9fMzWIHxA1thaJgU/5GG3nTxl&#10;mGo78Bf151CKCGGfooIqhC6V0hcVGfRz2xFH726dwRClK6V2OES4aeVrkrxLgzXHhQo7OlRUNOdv&#10;o6A4vuTh4vKbXJ2Oed+cBvlGe6Wep+N+AyLQGB7h//anVr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7TebEAAAA2wAAAA8AAAAAAAAAAAAAAAAAmAIAAGRycy9k&#10;b3ducmV2LnhtbFBLBQYAAAAABAAEAPUAAACJAwAAAAA=&#10;" adj="-11796480,,5400" path="m,95317wa,,190634,190634,,95317,95317,l1047683,wa952366,,1143000,190634,1047683,,1143000,95317l1143000,476585wa952366,381268,1143000,571902,1143000,476585,1047683,571902l95317,571902wa,381268,190634,571902,95317,571902,,476585l,95317xe" strokeweight=".26467mm">
                        <v:stroke joinstyle="miter"/>
                        <v:formulas/>
                        <v:path arrowok="t" o:connecttype="custom" o:connectlocs="571500,0;1143000,285951;571500,571902;0,285951" o:connectangles="270,0,90,180" textboxrect="27917,27917,1115083,543985"/>
                        <v:textbox>
                          <w:txbxContent>
                            <w:p w:rsidR="000F18A4" w:rsidRDefault="003F0DF8">
                              <w:pPr>
                                <w:ind w:left="180" w:hanging="180"/>
                                <w:rPr>
                                  <w:sz w:val="20"/>
                                  <w:szCs w:val="20"/>
                                </w:rPr>
                              </w:pPr>
                              <w:r>
                                <w:rPr>
                                  <w:sz w:val="20"/>
                                  <w:szCs w:val="20"/>
                                </w:rPr>
                                <w:t>10.</w:t>
                              </w:r>
                              <w:r>
                                <w:rPr>
                                  <w:sz w:val="20"/>
                                  <w:szCs w:val="20"/>
                                </w:rPr>
                                <w:t>轉送承租人契約書</w:t>
                              </w:r>
                              <w:r>
                                <w:rPr>
                                  <w:sz w:val="20"/>
                                  <w:szCs w:val="20"/>
                                </w:rPr>
                                <w:t>1</w:t>
                              </w:r>
                              <w:r>
                                <w:rPr>
                                  <w:sz w:val="20"/>
                                  <w:szCs w:val="20"/>
                                </w:rPr>
                                <w:t>份</w:t>
                              </w:r>
                            </w:p>
                          </w:txbxContent>
                        </v:textbox>
                      </v:shape>
                      <v:shape id="AutoShape 42" o:spid="_x0000_s1067" style="position:absolute;left:13716;top:30861;width:9144;height:8001;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y2L8A&#10;AADbAAAADwAAAGRycy9kb3ducmV2LnhtbESPSwvCMBCE74L/IazgTVMfiFSjiCCIHsTHxdvSrG21&#10;2ZQmavXXG0HwOMzMN8x0XptCPKhyuWUFvW4EgjixOudUwem46oxBOI+ssbBMCl7kYD5rNqYYa/vk&#10;PT0OPhUBwi5GBZn3ZSylSzIy6Lq2JA7exVYGfZBVKnWFzwA3hexH0UgazDksZFjSMqPkdrgbBSa9&#10;atrsN9vtm896YEtc7xiVarfqxQSEp9r/w7/2WisY9uH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zLYvwAAANsAAAAPAAAAAAAAAAAAAAAAAJgCAABkcnMvZG93bnJl&#10;di54bWxQSwUGAAAAAAQABAD1AAAAhAMAAAAA&#10;" adj="-11796480,,5400" path="m,l1,r,1l,1,,xe" strokeweight=".26467mm">
                        <v:stroke joinstyle="miter"/>
                        <v:formulas/>
                        <v:path arrowok="t" o:connecttype="custom" o:connectlocs="457200,0;914400,400036;457200,800072;0,400036" o:connectangles="270,0,90,180" textboxrect="0,0,1,1"/>
                        <v:textbox>
                          <w:txbxContent>
                            <w:p w:rsidR="000F18A4" w:rsidRDefault="003F0DF8">
                              <w:pPr>
                                <w:rPr>
                                  <w:sz w:val="16"/>
                                  <w:szCs w:val="16"/>
                                </w:rPr>
                              </w:pPr>
                              <w:r>
                                <w:rPr>
                                  <w:sz w:val="16"/>
                                  <w:szCs w:val="16"/>
                                </w:rPr>
                                <w:t>5.</w:t>
                              </w:r>
                              <w:r>
                                <w:rPr>
                                  <w:sz w:val="16"/>
                                  <w:szCs w:val="16"/>
                                </w:rPr>
                                <w:t>面積</w:t>
                              </w:r>
                              <w:r>
                                <w:rPr>
                                  <w:sz w:val="16"/>
                                  <w:szCs w:val="16"/>
                                </w:rPr>
                                <w:t>1</w:t>
                              </w:r>
                              <w:r>
                                <w:rPr>
                                  <w:sz w:val="16"/>
                                  <w:szCs w:val="16"/>
                                </w:rPr>
                                <w:t>公頃以上或屬保安林，陳報林務局</w:t>
                              </w:r>
                            </w:p>
                            <w:p w:rsidR="000F18A4" w:rsidRDefault="000F18A4"/>
                          </w:txbxContent>
                        </v:textbox>
                      </v:shape>
                      <v:shape id="AutoShape 43" o:spid="_x0000_s1068" type="#_x0000_t32" style="position:absolute;left:18280;top:38862;width:7;height:2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CqosUAAADbAAAADwAAAGRycy9kb3ducmV2LnhtbESPX2vCQBDE3wt+h2OFvtWL1YpETxGh&#10;pRQp+OfFtyW3JtHcXprbatpP7wmCj8PM/IaZzltXqTM1ofRsoN9LQBFn3pacG9ht31/GoIIgW6w8&#10;k4E/CjCfdZ6mmFp/4TWdN5KrCOGQooFCpE61DllBDkPP18TRO/jGoUTZ5No2eIlwV+nXJBlphyXH&#10;hQJrWhaUnTa/zsD3cfs2HP+sZPCxH2Vf1u5W8p8Y89xtFxNQQq08wvf2pzUwHMDtS/wBe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CqosUAAADbAAAADwAAAAAAAAAA&#10;AAAAAAChAgAAZHJzL2Rvd25yZXYueG1sUEsFBgAAAAAEAAQA+QAAAJMDAAAAAA==&#10;" strokeweight=".26467mm">
                        <v:stroke endarrow="open"/>
                      </v:shape>
                      <v:shape id="AutoShape 44" o:spid="_x0000_s1069" type="#_x0000_t32" style="position:absolute;left:24003;top:43433;width:1143;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y1sUAAADbAAAADwAAAGRycy9kb3ducmV2LnhtbESPQWvCQBSE74L/YXlCb7rRpiLRVURo&#10;EZFC1Utvj+wzSZt9m2ZfNfrru4VCj8PMfMMsVp2r1YXaUHk2MB4loIhzbysuDJyOz8MZqCDIFmvP&#10;ZOBGAVbLfm+BmfVXfqPLQQoVIRwyNFCKNJnWIS/JYRj5hjh6Z986lCjbQtsWrxHuaj1Jkql2WHFc&#10;KLGhTUn55+HbGXj9OD6ls6+9PL68T/Odtae93BNjHgbdeg5KqJP/8F97aw2kKfx+iT9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ky1sUAAADbAAAADwAAAAAAAAAA&#10;AAAAAAChAgAAZHJzL2Rvd25yZXYueG1sUEsFBgAAAAAEAAQA+QAAAJMDAAAAAA==&#10;" strokeweight=".26467mm">
                        <v:stroke endarrow="open"/>
                      </v:shape>
                      <v:shape id="Text Box 45" o:spid="_x0000_s1070" type="#_x0000_t202" style="position:absolute;left:32003;top:46863;width:9144;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F18A4" w:rsidRDefault="003F0DF8">
                              <w:pPr>
                                <w:rPr>
                                  <w:sz w:val="20"/>
                                  <w:szCs w:val="20"/>
                                </w:rPr>
                              </w:pPr>
                              <w:r>
                                <w:rPr>
                                  <w:sz w:val="20"/>
                                  <w:szCs w:val="20"/>
                                </w:rPr>
                                <w:t>6</w:t>
                              </w:r>
                              <w:r>
                                <w:rPr>
                                  <w:sz w:val="20"/>
                                  <w:szCs w:val="20"/>
                                </w:rPr>
                                <w:t>、</w:t>
                              </w:r>
                              <w:r>
                                <w:rPr>
                                  <w:sz w:val="20"/>
                                  <w:szCs w:val="20"/>
                                </w:rPr>
                                <w:t>6.1</w:t>
                              </w:r>
                              <w:r>
                                <w:rPr>
                                  <w:sz w:val="20"/>
                                  <w:szCs w:val="20"/>
                                </w:rPr>
                                <w:t>、</w:t>
                              </w:r>
                              <w:r>
                                <w:rPr>
                                  <w:sz w:val="20"/>
                                  <w:szCs w:val="20"/>
                                </w:rPr>
                                <w:t>6.2</w:t>
                              </w:r>
                            </w:p>
                            <w:p w:rsidR="000F18A4" w:rsidRDefault="003F0DF8">
                              <w:pPr>
                                <w:rPr>
                                  <w:sz w:val="20"/>
                                  <w:szCs w:val="20"/>
                                </w:rPr>
                              </w:pPr>
                              <w:r>
                                <w:rPr>
                                  <w:sz w:val="20"/>
                                  <w:szCs w:val="20"/>
                                </w:rPr>
                                <w:t>林務局</w:t>
                              </w:r>
                            </w:p>
                            <w:p w:rsidR="000F18A4" w:rsidRDefault="000F18A4"/>
                          </w:txbxContent>
                        </v:textbox>
                      </v:shape>
                      <v:shape id="AutoShape 46" o:spid="_x0000_s1071" style="position:absolute;left:1143;top:50293;width:9144;height:5726;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0278A&#10;AADbAAAADwAAAGRycy9kb3ducmV2LnhtbESPSwvCMBCE74L/IazgTVMfiFSjiCCIHsTHxdvSrG21&#10;2ZQmavXXG0HwOMzMN8x0XptCPKhyuWUFvW4EgjixOudUwem46oxBOI+ssbBMCl7kYD5rNqYYa/vk&#10;PT0OPhUBwi5GBZn3ZSylSzIy6Lq2JA7exVYGfZBVKnWFzwA3hexH0UgazDksZFjSMqPkdrgbBSa9&#10;atrsN9vtm896YEtc7xiVarfqxQSEp9r/w7/2WisYjuD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DTbvwAAANsAAAAPAAAAAAAAAAAAAAAAAJgCAABkcnMvZG93bnJl&#10;di54bWxQSwUGAAAAAAQABAD1AAAAhAMAAAAA&#10;" adj="-11796480,,5400" path="m,l1,r,1l,1,,xe" strokeweight=".26467mm">
                        <v:stroke joinstyle="miter"/>
                        <v:formulas/>
                        <v:path arrowok="t" o:connecttype="custom" o:connectlocs="457200,0;914400,286322;457200,572643;0,286322" o:connectangles="270,0,90,180" textboxrect="0,0,1,1"/>
                        <v:textbox>
                          <w:txbxContent>
                            <w:p w:rsidR="000F18A4" w:rsidRDefault="003F0DF8">
                              <w:pPr>
                                <w:rPr>
                                  <w:sz w:val="20"/>
                                  <w:szCs w:val="20"/>
                                </w:rPr>
                              </w:pPr>
                              <w:r>
                                <w:rPr>
                                  <w:sz w:val="20"/>
                                  <w:szCs w:val="20"/>
                                </w:rPr>
                                <w:t>7.</w:t>
                              </w:r>
                              <w:r>
                                <w:rPr>
                                  <w:sz w:val="20"/>
                                  <w:szCs w:val="20"/>
                                </w:rPr>
                                <w:t>通知申租機關辦理訂約</w:t>
                              </w:r>
                            </w:p>
                          </w:txbxContent>
                        </v:textbox>
                      </v:shape>
                      <v:shape id="AutoShape 47" o:spid="_x0000_s1072" type="#_x0000_t32" style="position:absolute;left:5715;top:41151;width:7;height:9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socUAAADbAAAADwAAAGRycy9kb3ducmV2LnhtbESPQWvCQBSE7wX/w/KE3urG1qpEVxFB&#10;KUWEqhdvj+wzSZt9m2afmvbXu0Khx2FmvmGm89ZV6kJNKD0b6PcSUMSZtyXnBg771dMYVBBki5Vn&#10;MvBDAeazzsMUU+uv/EGXneQqQjikaKAQqVOtQ1aQw9DzNXH0Tr5xKFE2ubYNXiPcVfo5SYbaYclx&#10;ocCalgVlX7uzM7D93L8Oxt8beVkfh9m7tYeN/CbGPHbbxQSUUCv/4b/2mzUwGMH9S/wBe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usocUAAADbAAAADwAAAAAAAAAA&#10;AAAAAAChAgAAZHJzL2Rvd25yZXYueG1sUEsFBgAAAAAEAAQA+QAAAJMDAAAAAA==&#10;" strokeweight=".26467mm">
                        <v:stroke endarrow="open"/>
                      </v:shape>
                      <v:shape id="AutoShape 48" o:spid="_x0000_s1073" type="#_x0000_t32" style="position:absolute;left:5715;top:56004;width:7;height:2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Q408IAAADbAAAADwAAAGRycy9kb3ducmV2LnhtbERPTWvCQBC9C/0PyxR6001bFUmzkVJo&#10;ERGh6qW3ITsmsdnZNDtq9Ne7B6HHx/vO5r1r1Im6UHs28DxKQBEX3tZcGthtP4czUEGQLTaeycCF&#10;Aszzh0GGqfVn/qbTRkoVQzikaKASaVOtQ1GRwzDyLXHk9r5zKBF2pbYdnmO4a/RLkky1w5pjQ4Ut&#10;fVRU/G6OzsD6sJ2MZ38ref36mRZLa3cruSbGPD3272+ghHr5F9/dC2tgHMfGL/EH6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Q408IAAADbAAAADwAAAAAAAAAAAAAA&#10;AAChAgAAZHJzL2Rvd25yZXYueG1sUEsFBgAAAAAEAAQA+QAAAJADAAAAAA==&#10;" strokeweight=".26467mm">
                        <v:stroke endarrow="open"/>
                      </v:shape>
                      <v:shape id="AutoShape 49" o:spid="_x0000_s1074" style="position:absolute;left:4572;top:9141;width:16002;height:4571;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f78A&#10;AADbAAAADwAAAGRycy9kb3ducmV2LnhtbERPTYvCMBC9L/gfwgje1lQR0a5RRFT0sGCrwh6HZrat&#10;20xKE7X++40geHzfvNmiNZW4UeNKywoG/QgEcWZ1ybmC03HzOQHhPLLGyjIpeJCDxbzzMcNY2zsn&#10;dEt9LkIJuxgVFN7XsZQuK8ig69uaOGi/tjHoA2xyqRu8h3JTyWEUjaXBksNCgTWtCsr+0qsJI/py&#10;OdH+nKz3P9+HceK3GQVe9brt8guEp9a/za/0TisYTeH5Jfw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2uJ/vwAAANsAAAAPAAAAAAAAAAAAAAAAAJgCAABkcnMvZG93bnJl&#10;di54bWxQSwUGAAAAAAQABAD1AAAAhAMAAAAA&#10;" adj="-11796480,,5400" path="m,1l1,,2,1,1,2,,1xe" strokeweight=".26467mm">
                        <v:stroke joinstyle="miter"/>
                        <v:formulas/>
                        <v:path arrowok="t" o:connecttype="custom" o:connectlocs="800100,0;1600200,228536;800100,457071;0,228536" o:connectangles="270,0,90,180" textboxrect="1,1,2,1"/>
                        <v:textbox>
                          <w:txbxContent>
                            <w:p w:rsidR="000F18A4" w:rsidRDefault="003F0DF8">
                              <w:pPr>
                                <w:rPr>
                                  <w:sz w:val="20"/>
                                  <w:szCs w:val="20"/>
                                </w:rPr>
                              </w:pPr>
                              <w:r>
                                <w:rPr>
                                  <w:sz w:val="20"/>
                                  <w:szCs w:val="20"/>
                                </w:rPr>
                                <w:t>2.</w:t>
                              </w:r>
                              <w:r>
                                <w:rPr>
                                  <w:sz w:val="20"/>
                                  <w:szCs w:val="20"/>
                                </w:rPr>
                                <w:t>書面審查</w:t>
                              </w:r>
                            </w:p>
                          </w:txbxContent>
                        </v:textbox>
                      </v:shape>
                      <v:shape id="AutoShape 50" o:spid="_x0000_s1075" type="#_x0000_t32" style="position:absolute;left:42291;top:10289;width:228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ZMsMAAADbAAAADwAAAGRycy9kb3ducmV2LnhtbERP3WrCMBS+H+wdwhl4M2Y6h2XWpjJk&#10;gswLV/UBDsmxLTYnpcls3dMvF8IuP77/fDXaVlyp941jBa/TBASxdqbhSsHpuHl5B+EDssHWMSm4&#10;kYdV8fiQY2bcwCVdD6ESMYR9hgrqELpMSq9rsuinriOO3Nn1FkOEfSVNj0MMt62cJUkqLTYcG2rs&#10;aF2Tvhx+rILP9Guxf36bD7+b7/W+NDtty1YrNXkaP5YgAo3hX3x3b42CeVwfv8Qf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VmTLDAAAA2wAAAA8AAAAAAAAAAAAA&#10;AAAAoQIAAGRycy9kb3ducmV2LnhtbFBLBQYAAAAABAAEAPkAAACRAwAAAAA=&#10;" strokeweight=".26467mm"/>
                      <v:shape id="AutoShape 51" o:spid="_x0000_s1076" type="#_x0000_t32" style="position:absolute;left:42291;top:26291;width:228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8qcYAAADbAAAADwAAAGRycy9kb3ducmV2LnhtbESP0WrCQBRE34X+w3ILvkjd2KLU6CaI&#10;VCjtg436AZfd2yQ0ezdkVxP9erdQ6OMwM2eYdT7YRlyo87VjBbNpAoJYO1NzqeB03D29gvAB2WDj&#10;mBRcyUOePYzWmBrXc0GXQyhFhLBPUUEVQptK6XVFFv3UtcTR+3adxRBlV0rTYR/htpHPSbKQFmuO&#10;CxW2tK1I/xzOVsHb4mO5n7zM+9vua7svzKe2RaOVGj8OmxWIQEP4D/+1342C+Qx+v8Qf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ZPKnGAAAA2wAAAA8AAAAAAAAA&#10;AAAAAAAAoQIAAGRycy9kb3ducmV2LnhtbFBLBQYAAAAABAAEAPkAAACUAwAAAAA=&#10;" strokeweight=".26467mm"/>
                      <v:shape id="AutoShape 52" o:spid="_x0000_s1077" type="#_x0000_t32" style="position:absolute;left:43433;top:10289;width:8;height:16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i3sYAAADbAAAADwAAAGRycy9kb3ducmV2LnhtbESP0WrCQBRE3wv9h+UWfCl1o0Wp0U0Q&#10;USjtg436AZfd2yQ0ezdkVxP9erdQ6OMwM2eYVT7YRlyo87VjBZNxAoJYO1NzqeB03L28gfAB2WDj&#10;mBRcyUOePT6sMDWu54Iuh1CKCGGfooIqhDaV0uuKLPqxa4mj9+06iyHKrpSmwz7CbSOnSTKXFmuO&#10;CxW2tKlI/xzOVsF2/rHYP7/O+tvua7MvzKe2RaOVGj0N6yWIQEP4D/+1342C2RR+v8Qf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Lot7GAAAA2wAAAA8AAAAAAAAA&#10;AAAAAAAAoQIAAGRycy9kb3ducmV2LnhtbFBLBQYAAAAABAAEAPkAAACUAwAAAAA=&#10;" strokeweight=".26467mm"/>
                      <v:shape id="AutoShape 53" o:spid="_x0000_s1078" style="position:absolute;left:42291;top:16001;width:3429;height:5719;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kosUA&#10;AADbAAAADwAAAGRycy9kb3ducmV2LnhtbESPQWsCMRSE74L/ITyhF9GslZayGkVLBaFQ1Ip4fGxe&#10;d0M3L2sSdeuvN4VCj8PMfMNM562txYV8MI4VjIYZCOLCacOlgv3navACIkRkjbVjUvBDAeazbmeK&#10;uXZX3tJlF0uRIBxyVFDF2ORShqIii2HoGuLkfTlvMSbpS6k9XhPc1vIxy56lRcNpocKGXisqvndn&#10;q2D7bjbHhTEfp9ty/9ZfNtofglbqodcuJiAitfE//NdeawVPY/j9k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SixQAAANsAAAAPAAAAAAAAAAAAAAAAAJgCAABkcnMv&#10;ZG93bnJldi54bWxQSwUGAAAAAAQABAD1AAAAigMAAAAA&#10;" adj="-11796480,,5400" path="m,l1,r,1l,1,,xe" stroked="f">
                        <v:stroke joinstyle="miter"/>
                        <v:formulas/>
                        <v:path arrowok="t" o:connecttype="custom" o:connectlocs="171450,0;342900,285951;171450,571902;0,285951" o:connectangles="270,0,90,180" textboxrect="0,0,1,1"/>
                        <v:textbox>
                          <w:txbxContent>
                            <w:p w:rsidR="000F18A4" w:rsidRDefault="003F0DF8">
                              <w:pPr>
                                <w:rPr>
                                  <w:sz w:val="20"/>
                                  <w:szCs w:val="20"/>
                                </w:rPr>
                              </w:pPr>
                              <w:r>
                                <w:rPr>
                                  <w:sz w:val="20"/>
                                  <w:szCs w:val="20"/>
                                </w:rPr>
                                <w:t>20</w:t>
                              </w:r>
                              <w:r>
                                <w:rPr>
                                  <w:sz w:val="20"/>
                                  <w:szCs w:val="20"/>
                                </w:rPr>
                                <w:t>天</w:t>
                              </w:r>
                              <w:r>
                                <w:rPr>
                                  <w:sz w:val="20"/>
                                  <w:szCs w:val="20"/>
                                </w:rPr>
                                <w:t xml:space="preserve"> </w:t>
                              </w:r>
                            </w:p>
                          </w:txbxContent>
                        </v:textbox>
                      </v:shape>
                      <v:shape id="AutoShape 54" o:spid="_x0000_s1079" style="position:absolute;left:42291;top:48004;width:5715;height:3422;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81sUA&#10;AADbAAAADwAAAGRycy9kb3ducmV2LnhtbESPQWsCMRSE74L/ITyhF9GsxZayGkVLBaFQ1Ip4fGxe&#10;d0M3L2sSdeuvN4VCj8PMfMNM562txYV8MI4VjIYZCOLCacOlgv3navACIkRkjbVjUvBDAeazbmeK&#10;uXZX3tJlF0uRIBxyVFDF2ORShqIii2HoGuLkfTlvMSbpS6k9XhPc1vIxy56lRcNpocKGXisqvndn&#10;q2D7bjbHhTEfp9ty/9ZfNtofglbqodcuJiAitfE//NdeawVPY/j9k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TzWxQAAANsAAAAPAAAAAAAAAAAAAAAAAJgCAABkcnMv&#10;ZG93bnJldi54bWxQSwUGAAAAAAQABAD1AAAAigMAAAAA&#10;" adj="-11796480,,5400" path="m,l1,r,1l,1,,xe" stroked="f">
                        <v:stroke joinstyle="miter"/>
                        <v:formulas/>
                        <v:path arrowok="t" o:connecttype="custom" o:connectlocs="285750,0;571500,171125;285750,342250;0,171125" o:connectangles="270,0,90,180" textboxrect="0,0,1,1"/>
                        <v:textbox>
                          <w:txbxContent>
                            <w:p w:rsidR="000F18A4" w:rsidRDefault="003F0DF8">
                              <w:pPr>
                                <w:rPr>
                                  <w:sz w:val="20"/>
                                  <w:szCs w:val="20"/>
                                </w:rPr>
                              </w:pPr>
                              <w:r>
                                <w:rPr>
                                  <w:sz w:val="20"/>
                                  <w:szCs w:val="20"/>
                                </w:rPr>
                                <w:t>10</w:t>
                              </w:r>
                              <w:r>
                                <w:rPr>
                                  <w:sz w:val="20"/>
                                  <w:szCs w:val="20"/>
                                </w:rPr>
                                <w:t>天</w:t>
                              </w:r>
                              <w:r>
                                <w:rPr>
                                  <w:sz w:val="20"/>
                                  <w:szCs w:val="20"/>
                                </w:rPr>
                                <w:t xml:space="preserve"> </w:t>
                              </w:r>
                            </w:p>
                          </w:txbxContent>
                        </v:textbox>
                      </v:shape>
                      <v:shape id="Text Box 55" o:spid="_x0000_s1080" type="#_x0000_t202" style="position:absolute;left:1028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0F18A4" w:rsidRDefault="003F0DF8">
                              <w:pPr>
                                <w:spacing w:line="260" w:lineRule="exact"/>
                                <w:rPr>
                                  <w:sz w:val="20"/>
                                  <w:szCs w:val="20"/>
                                </w:rPr>
                              </w:pPr>
                              <w:r>
                                <w:rPr>
                                  <w:sz w:val="20"/>
                                  <w:szCs w:val="20"/>
                                </w:rPr>
                                <w:t>辦理流程</w:t>
                              </w:r>
                            </w:p>
                          </w:txbxContent>
                        </v:textbox>
                      </v:shape>
                      <v:shape id="AutoShape 56" o:spid="_x0000_s1081" type="#_x0000_t32" style="position:absolute;left:5715;top:49152;width:6858;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PLcMQAAADbAAAADwAAAGRycy9kb3ducmV2LnhtbESPwWrDMBBE74X8g9hAb43s0pjiRgkh&#10;YJJDDq7bQ46LtbHcWitjqbH991Gh0OMwM2+YzW6ynbjR4FvHCtJVAoK4drrlRsHnR/H0CsIHZI2d&#10;Y1Iwk4fddvGwwVy7kd/pVoVGRAj7HBWYEPpcSl8bsuhXrieO3tUNFkOUQyP1gGOE204+J0kmLbYc&#10;Fwz2dDBUf1c/VkHpL+X1MuM6Pb4UPJ+/TDl2k1KPy2n/BiLQFP7Df+2TVrDO4P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8twxAAAANsAAAAPAAAAAAAAAAAA&#10;AAAAAKECAABkcnMvZG93bnJldi54bWxQSwUGAAAAAAQABAD5AAAAkgMAAAAA&#10;" strokeweight=".26467mm">
                        <v:stroke endarrow="open"/>
                      </v:shape>
                      <v:shape id="AutoShape 57" o:spid="_x0000_s1082" style="position:absolute;left:1143;top:64005;width:9144;height:6860;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HncMA&#10;AADbAAAADwAAAGRycy9kb3ducmV2LnhtbESPQWvCQBSE74L/YXlCb7qxRVvSrCKFQtCDJPbS2yP7&#10;mqTNvg3ZbRL99a4geBxm5hsm2Y6mET11rrasYLmIQBAXVtdcKvg6fc7fQDiPrLGxTArO5GC7mU4S&#10;jLUdOKM+96UIEHYxKqi8b2MpXVGRQbewLXHwfmxn0AfZlVJ3OAS4aeRzFK2lwZrDQoUtfVRU/OX/&#10;RoEpfzXts/3hcOFv/WJbTI+MSj3Nxt07CE+jf4Tv7VQrWL3C7Uv4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0HncMAAADbAAAADwAAAAAAAAAAAAAAAACYAgAAZHJzL2Rv&#10;d25yZXYueG1sUEsFBgAAAAAEAAQA9QAAAIgDAAAAAA==&#10;" adj="-11796480,,5400" path="m,l1,r,1l,1,,xe" strokeweight=".26467mm">
                        <v:stroke joinstyle="miter"/>
                        <v:formulas/>
                        <v:path arrowok="t" o:connecttype="custom" o:connectlocs="457200,0;914400,342991;457200,685982;0,342991" o:connectangles="270,0,90,180" textboxrect="0,0,1,1"/>
                        <v:textbox>
                          <w:txbxContent>
                            <w:p w:rsidR="000F18A4" w:rsidRDefault="003F0DF8">
                              <w:pPr>
                                <w:spacing w:line="200" w:lineRule="exact"/>
                                <w:ind w:left="180" w:hanging="180"/>
                              </w:pPr>
                              <w:r>
                                <w:rPr>
                                  <w:sz w:val="20"/>
                                  <w:szCs w:val="20"/>
                                </w:rPr>
                                <w:t>9.</w:t>
                              </w:r>
                              <w:r>
                                <w:rPr>
                                  <w:sz w:val="20"/>
                                  <w:szCs w:val="20"/>
                                </w:rPr>
                                <w:t>契約書</w:t>
                              </w:r>
                              <w:r>
                                <w:rPr>
                                  <w:sz w:val="20"/>
                                  <w:szCs w:val="20"/>
                                </w:rPr>
                                <w:t>2</w:t>
                              </w:r>
                              <w:r>
                                <w:rPr>
                                  <w:sz w:val="20"/>
                                  <w:szCs w:val="20"/>
                                </w:rPr>
                                <w:t>份送工作站，並副知林務局</w:t>
                              </w:r>
                            </w:p>
                          </w:txbxContent>
                        </v:textbox>
                      </v:shape>
                      <v:shape id="AutoShape 58" o:spid="_x0000_s1083" type="#_x0000_t32" style="position:absolute;left:5707;top:61723;width:8;height:2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2uDsIAAADbAAAADwAAAGRycy9kb3ducmV2LnhtbERPTWvCQBC9F/wPywi91Y2tikRXEaFF&#10;RApVL96G7JhEs7NpdtTor+8ehB4f73s6b12lrtSE0rOBfi8BRZx5W3JuYL/7fBuDCoJssfJMBu4U&#10;YD7rvEwxtf7GP3TdSq5iCIcUDRQidap1yApyGHq+Jo7c0TcOJcIm17bBWwx3lX5PkpF2WHJsKLCm&#10;ZUHZeXtxBr5Pu+Fg/LuRj6/DKFtbu9/IIzHmtdsuJqCEWvkXP90ra2AYx8Yv8Qfo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2uDsIAAADbAAAADwAAAAAAAAAAAAAA&#10;AAChAgAAZHJzL2Rvd25yZXYueG1sUEsFBgAAAAAEAAQA+QAAAJADAAAAAA==&#10;" strokeweight=".26467mm">
                        <v:stroke endarrow="open"/>
                      </v:shape>
                      <v:shape id="Text Box 59" o:spid="_x0000_s1084" type="#_x0000_t202" style="position:absolute;left:32003;top:14860;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F18A4" w:rsidRDefault="003F0DF8">
                              <w:pPr>
                                <w:spacing w:line="240" w:lineRule="exact"/>
                                <w:jc w:val="center"/>
                                <w:rPr>
                                  <w:sz w:val="20"/>
                                  <w:szCs w:val="20"/>
                                </w:rPr>
                              </w:pPr>
                              <w:r>
                                <w:rPr>
                                  <w:sz w:val="20"/>
                                  <w:szCs w:val="20"/>
                                </w:rPr>
                                <w:t>3</w:t>
                              </w:r>
                              <w:r>
                                <w:rPr>
                                  <w:sz w:val="20"/>
                                  <w:szCs w:val="20"/>
                                </w:rPr>
                                <w:t>林管處</w:t>
                              </w:r>
                            </w:p>
                            <w:p w:rsidR="000F18A4" w:rsidRDefault="003F0DF8">
                              <w:pPr>
                                <w:jc w:val="center"/>
                                <w:rPr>
                                  <w:sz w:val="20"/>
                                  <w:szCs w:val="20"/>
                                </w:rPr>
                              </w:pPr>
                              <w:r>
                                <w:rPr>
                                  <w:sz w:val="20"/>
                                  <w:szCs w:val="20"/>
                                </w:rPr>
                                <w:t>工作站</w:t>
                              </w:r>
                            </w:p>
                            <w:p w:rsidR="000F18A4" w:rsidRDefault="000F18A4">
                              <w:pPr>
                                <w:jc w:val="center"/>
                                <w:rPr>
                                  <w:sz w:val="20"/>
                                  <w:szCs w:val="20"/>
                                </w:rPr>
                              </w:pPr>
                            </w:p>
                            <w:p w:rsidR="000F18A4" w:rsidRDefault="000F18A4">
                              <w:pPr>
                                <w:rPr>
                                  <w:szCs w:val="16"/>
                                </w:rPr>
                              </w:pPr>
                            </w:p>
                          </w:txbxContent>
                        </v:textbox>
                      </v:shape>
                      <v:shape id="Text Box 60" o:spid="_x0000_s1085" type="#_x0000_t202" style="position:absolute;left:32003;top:9141;width:685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F18A4" w:rsidRDefault="003F0DF8">
                              <w:pPr>
                                <w:spacing w:line="240" w:lineRule="exact"/>
                                <w:jc w:val="center"/>
                                <w:rPr>
                                  <w:sz w:val="20"/>
                                  <w:szCs w:val="20"/>
                                </w:rPr>
                              </w:pPr>
                              <w:r>
                                <w:rPr>
                                  <w:sz w:val="20"/>
                                  <w:szCs w:val="20"/>
                                </w:rPr>
                                <w:t>2</w:t>
                              </w:r>
                              <w:r>
                                <w:rPr>
                                  <w:sz w:val="20"/>
                                  <w:szCs w:val="20"/>
                                </w:rPr>
                                <w:t>林管處</w:t>
                              </w:r>
                            </w:p>
                            <w:p w:rsidR="000F18A4" w:rsidRDefault="003F0DF8">
                              <w:pPr>
                                <w:jc w:val="center"/>
                                <w:rPr>
                                  <w:sz w:val="20"/>
                                  <w:szCs w:val="20"/>
                                </w:rPr>
                              </w:pPr>
                              <w:r>
                                <w:rPr>
                                  <w:sz w:val="20"/>
                                  <w:szCs w:val="20"/>
                                </w:rPr>
                                <w:t>工作站</w:t>
                              </w:r>
                            </w:p>
                            <w:p w:rsidR="000F18A4" w:rsidRDefault="000F18A4">
                              <w:pPr>
                                <w:jc w:val="center"/>
                                <w:rPr>
                                  <w:sz w:val="20"/>
                                  <w:szCs w:val="20"/>
                                </w:rPr>
                              </w:pPr>
                            </w:p>
                            <w:p w:rsidR="000F18A4" w:rsidRDefault="000F18A4">
                              <w:pPr>
                                <w:rPr>
                                  <w:szCs w:val="16"/>
                                </w:rPr>
                              </w:pPr>
                            </w:p>
                          </w:txbxContent>
                        </v:textbox>
                      </v:shape>
                      <w10:anchorlock/>
                    </v:group>
                  </w:pict>
                </mc:Fallback>
              </mc:AlternateContent>
            </w:r>
          </w:p>
        </w:tc>
      </w:tr>
      <w:tr w:rsidR="000F18A4" w:rsidTr="003F0DF8">
        <w:tblPrEx>
          <w:tblCellMar>
            <w:top w:w="0" w:type="dxa"/>
            <w:bottom w:w="0" w:type="dxa"/>
          </w:tblCellMar>
        </w:tblPrEx>
        <w:trPr>
          <w:cantSplit/>
          <w:trHeight w:val="2325"/>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spacing w:line="240" w:lineRule="atLeast"/>
              <w:ind w:left="113" w:right="113"/>
              <w:jc w:val="center"/>
              <w:rPr>
                <w:rFonts w:ascii="標楷體" w:eastAsia="標楷體" w:hAnsi="標楷體"/>
              </w:rPr>
            </w:pPr>
            <w:r>
              <w:rPr>
                <w:rFonts w:ascii="標楷體" w:eastAsia="標楷體" w:hAnsi="標楷體"/>
              </w:rPr>
              <w:lastRenderedPageBreak/>
              <w:t>辦理時應注意事項</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1</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rPr>
                <w:rFonts w:ascii="標楷體" w:eastAsia="標楷體" w:hAnsi="標楷體"/>
                <w:sz w:val="22"/>
                <w:szCs w:val="22"/>
              </w:rPr>
            </w:pPr>
            <w:r>
              <w:rPr>
                <w:rFonts w:ascii="標楷體" w:eastAsia="標楷體" w:hAnsi="標楷體"/>
                <w:sz w:val="22"/>
                <w:szCs w:val="22"/>
              </w:rPr>
              <w:t>申請時</w:t>
            </w:r>
            <w:proofErr w:type="gramStart"/>
            <w:r>
              <w:rPr>
                <w:rFonts w:ascii="標楷體" w:eastAsia="標楷體" w:hAnsi="標楷體"/>
                <w:sz w:val="22"/>
                <w:szCs w:val="22"/>
              </w:rPr>
              <w:t>應備書件</w:t>
            </w:r>
            <w:proofErr w:type="gramEnd"/>
            <w:r>
              <w:rPr>
                <w:rFonts w:ascii="標楷體" w:eastAsia="標楷體" w:hAnsi="標楷體"/>
                <w:sz w:val="22"/>
                <w:szCs w:val="22"/>
              </w:rPr>
              <w:t>：</w:t>
            </w:r>
          </w:p>
          <w:p w:rsidR="000F18A4" w:rsidRDefault="003F0DF8">
            <w:pPr>
              <w:spacing w:line="280" w:lineRule="exact"/>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申請書</w:t>
            </w:r>
            <w:r>
              <w:rPr>
                <w:rFonts w:ascii="標楷體" w:eastAsia="標楷體" w:hAnsi="標楷體"/>
                <w:sz w:val="22"/>
                <w:szCs w:val="22"/>
              </w:rPr>
              <w:t>3</w:t>
            </w:r>
            <w:r>
              <w:rPr>
                <w:rFonts w:ascii="標楷體" w:eastAsia="標楷體" w:hAnsi="標楷體"/>
                <w:sz w:val="22"/>
                <w:szCs w:val="22"/>
              </w:rPr>
              <w:t>份，具明：</w:t>
            </w:r>
          </w:p>
          <w:p w:rsidR="000F18A4" w:rsidRDefault="003F0DF8">
            <w:pPr>
              <w:spacing w:line="280" w:lineRule="exact"/>
              <w:ind w:firstLine="251"/>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申請者之姓名或名稱。</w:t>
            </w:r>
          </w:p>
          <w:p w:rsidR="000F18A4" w:rsidRDefault="003F0DF8">
            <w:pPr>
              <w:spacing w:line="280" w:lineRule="exact"/>
              <w:ind w:firstLine="251"/>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需用林地之所在地、使用面積。</w:t>
            </w:r>
          </w:p>
          <w:p w:rsidR="000F18A4" w:rsidRDefault="003F0DF8">
            <w:pPr>
              <w:spacing w:line="280" w:lineRule="exact"/>
              <w:ind w:firstLine="251"/>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需用林地之現況說明。</w:t>
            </w:r>
          </w:p>
          <w:p w:rsidR="000F18A4" w:rsidRDefault="003F0DF8">
            <w:pPr>
              <w:spacing w:line="280" w:lineRule="exact"/>
              <w:ind w:firstLine="251"/>
              <w:rPr>
                <w:rFonts w:ascii="標楷體" w:eastAsia="標楷體" w:hAnsi="標楷體"/>
                <w:sz w:val="22"/>
                <w:szCs w:val="22"/>
              </w:rPr>
            </w:pPr>
            <w:r>
              <w:rPr>
                <w:rFonts w:ascii="標楷體" w:eastAsia="標楷體" w:hAnsi="標楷體"/>
                <w:sz w:val="22"/>
                <w:szCs w:val="22"/>
              </w:rPr>
              <w:t>(4)</w:t>
            </w:r>
            <w:r>
              <w:rPr>
                <w:rFonts w:ascii="標楷體" w:eastAsia="標楷體" w:hAnsi="標楷體"/>
                <w:sz w:val="22"/>
                <w:szCs w:val="22"/>
              </w:rPr>
              <w:t>興辦事業性質及需用林地之理由。</w:t>
            </w:r>
          </w:p>
          <w:p w:rsidR="000F18A4" w:rsidRDefault="003F0DF8">
            <w:pPr>
              <w:spacing w:line="280" w:lineRule="exact"/>
              <w:ind w:left="251" w:hanging="251"/>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比例尺五千分之一實測位置圖</w:t>
            </w:r>
            <w:r>
              <w:rPr>
                <w:rFonts w:ascii="標楷體" w:eastAsia="標楷體" w:hAnsi="標楷體"/>
                <w:sz w:val="22"/>
                <w:szCs w:val="22"/>
              </w:rPr>
              <w:t>3</w:t>
            </w:r>
            <w:r>
              <w:rPr>
                <w:rFonts w:ascii="標楷體" w:eastAsia="標楷體" w:hAnsi="標楷體"/>
                <w:sz w:val="22"/>
                <w:szCs w:val="22"/>
              </w:rPr>
              <w:t>份（含土地登記謄本、地籍圖及用地明細表）。</w:t>
            </w:r>
          </w:p>
          <w:p w:rsidR="000F18A4" w:rsidRDefault="003F0DF8">
            <w:pPr>
              <w:spacing w:line="280" w:lineRule="exact"/>
              <w:ind w:left="251" w:hanging="251"/>
            </w:pPr>
            <w:r>
              <w:rPr>
                <w:rFonts w:ascii="標楷體" w:eastAsia="標楷體" w:hAnsi="標楷體"/>
                <w:sz w:val="22"/>
                <w:szCs w:val="22"/>
              </w:rPr>
              <w:t>3.</w:t>
            </w:r>
            <w:r>
              <w:rPr>
                <w:rFonts w:ascii="標楷體" w:eastAsia="標楷體" w:hAnsi="標楷體"/>
                <w:sz w:val="22"/>
                <w:szCs w:val="22"/>
              </w:rPr>
              <w:t>目的事業主管機關核</w:t>
            </w:r>
            <w:r>
              <w:rPr>
                <w:rFonts w:ascii="標楷體" w:eastAsia="標楷體" w:hAnsi="標楷體"/>
                <w:sz w:val="22"/>
                <w:szCs w:val="22"/>
              </w:rPr>
              <w:t>定之使用計畫或上級機關核定之計畫書</w:t>
            </w:r>
            <w:r>
              <w:rPr>
                <w:rFonts w:ascii="標楷體" w:eastAsia="標楷體" w:hAnsi="標楷體"/>
                <w:sz w:val="22"/>
                <w:szCs w:val="22"/>
              </w:rPr>
              <w:t>3</w:t>
            </w:r>
            <w:r>
              <w:rPr>
                <w:rFonts w:ascii="標楷體" w:eastAsia="標楷體" w:hAnsi="標楷體"/>
                <w:sz w:val="22"/>
                <w:szCs w:val="22"/>
              </w:rPr>
              <w:t>份。</w:t>
            </w:r>
          </w:p>
        </w:tc>
      </w:tr>
      <w:tr w:rsidR="000F18A4" w:rsidTr="003F0DF8">
        <w:tblPrEx>
          <w:tblCellMar>
            <w:top w:w="0" w:type="dxa"/>
            <w:bottom w:w="0" w:type="dxa"/>
          </w:tblCellMar>
        </w:tblPrEx>
        <w:trPr>
          <w:cantSplit/>
          <w:trHeight w:val="1311"/>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2</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pPr>
            <w:r>
              <w:rPr>
                <w:rFonts w:ascii="標楷體" w:eastAsia="標楷體" w:hAnsi="標楷體"/>
              </w:rPr>
              <w:t>1</w:t>
            </w:r>
            <w:r>
              <w:rPr>
                <w:rFonts w:ascii="標楷體" w:eastAsia="標楷體" w:hAnsi="標楷體"/>
                <w:sz w:val="22"/>
                <w:szCs w:val="22"/>
              </w:rPr>
              <w:t>.</w:t>
            </w:r>
            <w:r>
              <w:rPr>
                <w:rFonts w:ascii="標楷體" w:eastAsia="標楷體" w:hAnsi="標楷體"/>
                <w:sz w:val="22"/>
                <w:szCs w:val="22"/>
              </w:rPr>
              <w:t>申請書件欠缺或敘述不詳者，應請申請機關補正。</w:t>
            </w:r>
          </w:p>
          <w:p w:rsidR="000F18A4" w:rsidRDefault="003F0DF8">
            <w:pPr>
              <w:spacing w:line="280" w:lineRule="exact"/>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申請用地重複他人承租地者，應檢附承租人同意書。</w:t>
            </w:r>
          </w:p>
          <w:p w:rsidR="000F18A4" w:rsidRDefault="003F0DF8">
            <w:pPr>
              <w:spacing w:line="280" w:lineRule="exact"/>
              <w:ind w:left="251" w:hanging="251"/>
            </w:pPr>
            <w:r>
              <w:rPr>
                <w:rFonts w:ascii="標楷體" w:eastAsia="標楷體" w:hAnsi="標楷體"/>
                <w:sz w:val="22"/>
                <w:szCs w:val="22"/>
              </w:rPr>
              <w:t>3.</w:t>
            </w:r>
            <w:r>
              <w:rPr>
                <w:rFonts w:ascii="標楷體" w:eastAsia="標楷體" w:hAnsi="標楷體"/>
                <w:sz w:val="22"/>
                <w:szCs w:val="22"/>
              </w:rPr>
              <w:t>申請用地是否位於其他法令所規定禁止變更地形地貌或限制開挖整地行為，必要時應邀請相關單位會勘或徵詢相關單位意見辦理。</w:t>
            </w:r>
          </w:p>
        </w:tc>
      </w:tr>
      <w:tr w:rsidR="000F18A4" w:rsidTr="003F0DF8">
        <w:tblPrEx>
          <w:tblCellMar>
            <w:top w:w="0" w:type="dxa"/>
            <w:bottom w:w="0" w:type="dxa"/>
          </w:tblCellMar>
        </w:tblPrEx>
        <w:trPr>
          <w:cantSplit/>
          <w:trHeight w:val="1801"/>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3.</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ind w:left="252" w:hanging="252"/>
              <w:rPr>
                <w:rFonts w:ascii="標楷體" w:eastAsia="標楷體" w:hAnsi="標楷體"/>
              </w:rPr>
            </w:pPr>
            <w:r>
              <w:rPr>
                <w:rFonts w:ascii="標楷體" w:eastAsia="標楷體" w:hAnsi="標楷體"/>
              </w:rPr>
              <w:t>1.</w:t>
            </w:r>
            <w:r>
              <w:rPr>
                <w:rFonts w:ascii="標楷體" w:eastAsia="標楷體" w:hAnsi="標楷體"/>
              </w:rPr>
              <w:t>會</w:t>
            </w:r>
            <w:proofErr w:type="gramStart"/>
            <w:r>
              <w:rPr>
                <w:rFonts w:ascii="標楷體" w:eastAsia="標楷體" w:hAnsi="標楷體"/>
              </w:rPr>
              <w:t>勘</w:t>
            </w:r>
            <w:proofErr w:type="gramEnd"/>
            <w:r>
              <w:rPr>
                <w:rFonts w:ascii="標楷體" w:eastAsia="標楷體" w:hAnsi="標楷體"/>
              </w:rPr>
              <w:t>時</w:t>
            </w:r>
            <w:r>
              <w:rPr>
                <w:rFonts w:ascii="標楷體" w:eastAsia="標楷體" w:hAnsi="標楷體"/>
              </w:rPr>
              <w:t>(</w:t>
            </w:r>
            <w:r>
              <w:rPr>
                <w:rFonts w:ascii="標楷體" w:eastAsia="標楷體" w:hAnsi="標楷體"/>
              </w:rPr>
              <w:t>前</w:t>
            </w:r>
            <w:r>
              <w:rPr>
                <w:rFonts w:ascii="標楷體" w:eastAsia="標楷體" w:hAnsi="標楷體"/>
              </w:rPr>
              <w:t>)</w:t>
            </w:r>
            <w:r>
              <w:rPr>
                <w:rFonts w:ascii="標楷體" w:eastAsia="標楷體" w:hAnsi="標楷體"/>
              </w:rPr>
              <w:t>應查明下列事項：</w:t>
            </w:r>
          </w:p>
          <w:p w:rsidR="000F18A4" w:rsidRDefault="003F0DF8">
            <w:pPr>
              <w:spacing w:line="280" w:lineRule="exact"/>
              <w:ind w:firstLine="252"/>
              <w:rPr>
                <w:rFonts w:ascii="標楷體" w:eastAsia="標楷體" w:hAnsi="標楷體"/>
              </w:rPr>
            </w:pPr>
            <w:r>
              <w:rPr>
                <w:rFonts w:ascii="標楷體" w:eastAsia="標楷體" w:hAnsi="標楷體"/>
              </w:rPr>
              <w:t>(1)</w:t>
            </w:r>
            <w:r>
              <w:rPr>
                <w:rFonts w:ascii="標楷體" w:eastAsia="標楷體" w:hAnsi="標楷體"/>
              </w:rPr>
              <w:t>有無妨害森林經營計畫。</w:t>
            </w:r>
          </w:p>
          <w:p w:rsidR="000F18A4" w:rsidRDefault="003F0DF8">
            <w:pPr>
              <w:spacing w:line="280" w:lineRule="exact"/>
              <w:ind w:firstLine="252"/>
              <w:rPr>
                <w:rFonts w:ascii="標楷體" w:eastAsia="標楷體" w:hAnsi="標楷體"/>
              </w:rPr>
            </w:pPr>
            <w:r>
              <w:rPr>
                <w:rFonts w:ascii="標楷體" w:eastAsia="標楷體" w:hAnsi="標楷體"/>
              </w:rPr>
              <w:t>(2)</w:t>
            </w:r>
            <w:r>
              <w:rPr>
                <w:rFonts w:ascii="標楷體" w:eastAsia="標楷體" w:hAnsi="標楷體"/>
              </w:rPr>
              <w:t>有無妨害森林遊樂區經營計畫。</w:t>
            </w:r>
          </w:p>
          <w:p w:rsidR="000F18A4" w:rsidRDefault="003F0DF8">
            <w:pPr>
              <w:spacing w:line="280" w:lineRule="exact"/>
              <w:ind w:left="612" w:hanging="360"/>
            </w:pPr>
            <w:r>
              <w:rPr>
                <w:rFonts w:ascii="標楷體" w:eastAsia="標楷體" w:hAnsi="標楷體"/>
              </w:rPr>
              <w:t>(3)</w:t>
            </w:r>
            <w:r>
              <w:rPr>
                <w:rFonts w:ascii="標楷體" w:eastAsia="標楷體" w:hAnsi="標楷體"/>
              </w:rPr>
              <w:t>有無位於直營造林地及有無妨害造林計畫；有不可避免工程</w:t>
            </w:r>
            <w:proofErr w:type="gramStart"/>
            <w:r>
              <w:rPr>
                <w:rFonts w:ascii="標楷體" w:eastAsia="標楷體" w:hAnsi="標楷體"/>
              </w:rPr>
              <w:t>障礙木者應</w:t>
            </w:r>
            <w:proofErr w:type="gramEnd"/>
            <w:r>
              <w:rPr>
                <w:rFonts w:ascii="標楷體" w:eastAsia="標楷體" w:hAnsi="標楷體"/>
                <w:sz w:val="22"/>
                <w:szCs w:val="22"/>
              </w:rPr>
              <w:t>調查其位置、材積，</w:t>
            </w:r>
            <w:r>
              <w:rPr>
                <w:rFonts w:ascii="標楷體" w:eastAsia="標楷體" w:hAnsi="標楷體"/>
              </w:rPr>
              <w:t>並計算林木價金。</w:t>
            </w:r>
          </w:p>
          <w:p w:rsidR="000F18A4" w:rsidRDefault="003F0DF8">
            <w:pPr>
              <w:spacing w:line="280" w:lineRule="exact"/>
              <w:ind w:left="252"/>
              <w:rPr>
                <w:rFonts w:ascii="標楷體" w:eastAsia="標楷體" w:hAnsi="標楷體"/>
              </w:rPr>
            </w:pPr>
            <w:r>
              <w:rPr>
                <w:rFonts w:ascii="標楷體" w:eastAsia="標楷體" w:hAnsi="標楷體"/>
              </w:rPr>
              <w:t>(4)</w:t>
            </w:r>
            <w:r>
              <w:rPr>
                <w:rFonts w:ascii="標楷體" w:eastAsia="標楷體" w:hAnsi="標楷體"/>
              </w:rPr>
              <w:t>有無妨害保安林經營管理及治山防洪工程。</w:t>
            </w:r>
          </w:p>
          <w:p w:rsidR="000F18A4" w:rsidRDefault="003F0DF8">
            <w:pPr>
              <w:spacing w:line="280" w:lineRule="exact"/>
              <w:ind w:left="612" w:hanging="360"/>
              <w:rPr>
                <w:rFonts w:ascii="標楷體" w:eastAsia="標楷體" w:hAnsi="標楷體"/>
              </w:rPr>
            </w:pPr>
            <w:r>
              <w:rPr>
                <w:rFonts w:ascii="標楷體" w:eastAsia="標楷體" w:hAnsi="標楷體"/>
              </w:rPr>
              <w:t>(5)</w:t>
            </w:r>
            <w:r>
              <w:rPr>
                <w:rFonts w:ascii="標楷體" w:eastAsia="標楷體" w:hAnsi="標楷體"/>
              </w:rPr>
              <w:t>有無位於自然保留區、自然保護區、野生動物保護區、野生動物重要棲息環境及有無妨害珍貴稀有植物和保育類野生動物棲息環境。</w:t>
            </w:r>
          </w:p>
          <w:p w:rsidR="000F18A4" w:rsidRDefault="003F0DF8">
            <w:pPr>
              <w:spacing w:line="280" w:lineRule="exact"/>
              <w:ind w:left="612" w:hanging="360"/>
              <w:rPr>
                <w:rFonts w:ascii="標楷體" w:eastAsia="標楷體" w:hAnsi="標楷體"/>
              </w:rPr>
            </w:pPr>
            <w:r>
              <w:rPr>
                <w:rFonts w:ascii="標楷體" w:eastAsia="標楷體" w:hAnsi="標楷體"/>
              </w:rPr>
              <w:t>(6)</w:t>
            </w:r>
            <w:r>
              <w:rPr>
                <w:rFonts w:ascii="標楷體" w:eastAsia="標楷體" w:hAnsi="標楷體"/>
              </w:rPr>
              <w:t>是否位於重要水庫集水區及水源水質水量保護區等特定區域。</w:t>
            </w:r>
          </w:p>
          <w:p w:rsidR="000F18A4" w:rsidRDefault="003F0DF8">
            <w:pPr>
              <w:spacing w:line="280" w:lineRule="exact"/>
              <w:ind w:left="252" w:hanging="252"/>
            </w:pPr>
            <w:r>
              <w:rPr>
                <w:rFonts w:ascii="標楷體" w:eastAsia="標楷體" w:hAnsi="標楷體"/>
              </w:rPr>
              <w:t>2.</w:t>
            </w:r>
            <w:r>
              <w:rPr>
                <w:rFonts w:ascii="標楷體" w:eastAsia="標楷體" w:hAnsi="標楷體"/>
              </w:rPr>
              <w:t>邀請相關目的事業主管機關參加會</w:t>
            </w:r>
            <w:proofErr w:type="gramStart"/>
            <w:r>
              <w:rPr>
                <w:rFonts w:ascii="標楷體" w:eastAsia="標楷體" w:hAnsi="標楷體"/>
              </w:rPr>
              <w:t>勘</w:t>
            </w:r>
            <w:proofErr w:type="gramEnd"/>
            <w:r>
              <w:rPr>
                <w:rFonts w:ascii="標楷體" w:eastAsia="標楷體" w:hAnsi="標楷體"/>
              </w:rPr>
              <w:t>，並視業務需要會請相關課室參加。</w:t>
            </w:r>
            <w:r>
              <w:rPr>
                <w:rFonts w:ascii="標楷體" w:eastAsia="標楷體" w:hAnsi="標楷體"/>
                <w:color w:val="FF0000"/>
              </w:rPr>
              <w:t xml:space="preserve"> </w:t>
            </w:r>
          </w:p>
        </w:tc>
      </w:tr>
      <w:tr w:rsidR="000F18A4" w:rsidTr="003F0DF8">
        <w:tblPrEx>
          <w:tblCellMar>
            <w:top w:w="0" w:type="dxa"/>
            <w:bottom w:w="0" w:type="dxa"/>
          </w:tblCellMar>
        </w:tblPrEx>
        <w:trPr>
          <w:cantSplit/>
          <w:trHeight w:val="685"/>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4</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ind w:left="252" w:hanging="252"/>
              <w:rPr>
                <w:rFonts w:ascii="標楷體" w:eastAsia="標楷體" w:hAnsi="標楷體"/>
              </w:rPr>
            </w:pPr>
            <w:r>
              <w:rPr>
                <w:rFonts w:ascii="標楷體" w:eastAsia="標楷體" w:hAnsi="標楷體"/>
              </w:rPr>
              <w:t>1.</w:t>
            </w:r>
            <w:r>
              <w:rPr>
                <w:rFonts w:ascii="標楷體" w:eastAsia="標楷體" w:hAnsi="標楷體"/>
              </w:rPr>
              <w:t>依據「行政院農業委員會林務局受理依森林法第八條租用國有林地審核注意事項」規定審查。</w:t>
            </w:r>
          </w:p>
          <w:p w:rsidR="000F18A4" w:rsidRDefault="003F0DF8">
            <w:pPr>
              <w:spacing w:line="280" w:lineRule="exact"/>
              <w:ind w:left="252" w:hanging="252"/>
            </w:pPr>
            <w:r>
              <w:rPr>
                <w:rFonts w:ascii="標楷體" w:eastAsia="標楷體" w:hAnsi="標楷體"/>
              </w:rPr>
              <w:t>2.</w:t>
            </w:r>
            <w:r>
              <w:rPr>
                <w:rFonts w:ascii="標楷體" w:eastAsia="標楷體" w:hAnsi="標楷體"/>
                <w:sz w:val="22"/>
                <w:szCs w:val="22"/>
              </w:rPr>
              <w:t>依環境影響評估法規定應實施環境影響評估，或依水土保持法規定應提出水土保持計畫或簡易水土保持申報書者，應</w:t>
            </w:r>
            <w:proofErr w:type="gramStart"/>
            <w:r>
              <w:rPr>
                <w:rFonts w:ascii="標楷體" w:eastAsia="標楷體" w:hAnsi="標楷體"/>
                <w:sz w:val="22"/>
                <w:szCs w:val="22"/>
              </w:rPr>
              <w:t>檢附</w:t>
            </w:r>
            <w:r>
              <w:rPr>
                <w:rFonts w:ascii="標楷體" w:eastAsia="標楷體" w:hAnsi="標楷體"/>
                <w:sz w:val="22"/>
                <w:szCs w:val="22"/>
              </w:rPr>
              <w:t>各該</w:t>
            </w:r>
            <w:proofErr w:type="gramEnd"/>
            <w:r>
              <w:rPr>
                <w:rFonts w:ascii="標楷體" w:eastAsia="標楷體" w:hAnsi="標楷體"/>
                <w:sz w:val="22"/>
                <w:szCs w:val="22"/>
              </w:rPr>
              <w:t>主管機關審查核定函。</w:t>
            </w:r>
          </w:p>
          <w:p w:rsidR="000F18A4" w:rsidRDefault="003F0DF8">
            <w:pPr>
              <w:spacing w:line="280" w:lineRule="exact"/>
              <w:ind w:left="252" w:hanging="252"/>
              <w:rPr>
                <w:rFonts w:ascii="標楷體" w:eastAsia="標楷體" w:hAnsi="標楷體"/>
              </w:rPr>
            </w:pPr>
            <w:r>
              <w:rPr>
                <w:rFonts w:ascii="標楷體" w:eastAsia="標楷體" w:hAnsi="標楷體"/>
              </w:rPr>
              <w:t>3.</w:t>
            </w:r>
            <w:r>
              <w:rPr>
                <w:rFonts w:ascii="標楷體" w:eastAsia="標楷體" w:hAnsi="標楷體"/>
              </w:rPr>
              <w:t>工程障礙木之專案核准採取，其林木</w:t>
            </w:r>
            <w:r>
              <w:rPr>
                <w:rFonts w:ascii="標楷體" w:eastAsia="標楷體" w:hAnsi="標楷體"/>
              </w:rPr>
              <w:t>50</w:t>
            </w:r>
            <w:r>
              <w:rPr>
                <w:rFonts w:ascii="標楷體" w:eastAsia="標楷體" w:hAnsi="標楷體"/>
              </w:rPr>
              <w:t>立方公尺以下、竹</w:t>
            </w:r>
            <w:r>
              <w:rPr>
                <w:rFonts w:ascii="標楷體" w:eastAsia="標楷體" w:hAnsi="標楷體"/>
              </w:rPr>
              <w:t>1</w:t>
            </w:r>
            <w:r>
              <w:rPr>
                <w:rFonts w:ascii="標楷體" w:eastAsia="標楷體" w:hAnsi="標楷體"/>
              </w:rPr>
              <w:t>萬支以下，授權林管處自行核定。林木價金未達</w:t>
            </w:r>
            <w:r>
              <w:rPr>
                <w:rFonts w:ascii="標楷體" w:eastAsia="標楷體" w:hAnsi="標楷體"/>
              </w:rPr>
              <w:t>500</w:t>
            </w:r>
            <w:r>
              <w:rPr>
                <w:rFonts w:ascii="標楷體" w:eastAsia="標楷體" w:hAnsi="標楷體"/>
              </w:rPr>
              <w:t>萬元者，授權林管處自行查定。</w:t>
            </w:r>
          </w:p>
        </w:tc>
      </w:tr>
      <w:tr w:rsidR="000F18A4" w:rsidTr="003F0DF8">
        <w:tblPrEx>
          <w:tblCellMar>
            <w:top w:w="0" w:type="dxa"/>
            <w:bottom w:w="0" w:type="dxa"/>
          </w:tblCellMar>
        </w:tblPrEx>
        <w:trPr>
          <w:cantSplit/>
          <w:trHeight w:val="345"/>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4.1</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ind w:left="252" w:hanging="252"/>
              <w:rPr>
                <w:rFonts w:ascii="標楷體" w:eastAsia="標楷體" w:hAnsi="標楷體"/>
              </w:rPr>
            </w:pPr>
            <w:r>
              <w:rPr>
                <w:rFonts w:ascii="標楷體" w:eastAsia="標楷體" w:hAnsi="標楷體"/>
              </w:rPr>
              <w:t>初審未通過者，敘明理由，</w:t>
            </w:r>
            <w:proofErr w:type="gramStart"/>
            <w:r>
              <w:rPr>
                <w:rFonts w:ascii="標楷體" w:eastAsia="標楷體" w:hAnsi="標楷體"/>
              </w:rPr>
              <w:t>函復申租</w:t>
            </w:r>
            <w:proofErr w:type="gramEnd"/>
            <w:r>
              <w:rPr>
                <w:rFonts w:ascii="標楷體" w:eastAsia="標楷體" w:hAnsi="標楷體"/>
              </w:rPr>
              <w:t>機關。</w:t>
            </w:r>
          </w:p>
        </w:tc>
      </w:tr>
      <w:tr w:rsidR="000F18A4" w:rsidTr="003F0DF8">
        <w:tblPrEx>
          <w:tblCellMar>
            <w:top w:w="0" w:type="dxa"/>
            <w:bottom w:w="0" w:type="dxa"/>
          </w:tblCellMar>
        </w:tblPrEx>
        <w:trPr>
          <w:cantSplit/>
          <w:trHeight w:val="345"/>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6</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ind w:left="252" w:hanging="252"/>
              <w:rPr>
                <w:rFonts w:ascii="標楷體" w:eastAsia="標楷體" w:hAnsi="標楷體"/>
              </w:rPr>
            </w:pPr>
            <w:r>
              <w:rPr>
                <w:rFonts w:ascii="標楷體" w:eastAsia="標楷體" w:hAnsi="標楷體"/>
              </w:rPr>
              <w:t>1.</w:t>
            </w:r>
            <w:r>
              <w:rPr>
                <w:rFonts w:ascii="標楷體" w:eastAsia="標楷體" w:hAnsi="標楷體"/>
              </w:rPr>
              <w:t>視業務需要，會同相關組室審查。</w:t>
            </w:r>
          </w:p>
          <w:p w:rsidR="000F18A4" w:rsidRDefault="003F0DF8">
            <w:pPr>
              <w:spacing w:line="280" w:lineRule="exact"/>
              <w:ind w:firstLine="252"/>
              <w:rPr>
                <w:rFonts w:ascii="標楷體" w:eastAsia="標楷體" w:hAnsi="標楷體"/>
              </w:rPr>
            </w:pPr>
            <w:r>
              <w:rPr>
                <w:rFonts w:ascii="標楷體" w:eastAsia="標楷體" w:hAnsi="標楷體"/>
              </w:rPr>
              <w:t>(1)</w:t>
            </w:r>
            <w:r>
              <w:rPr>
                <w:rFonts w:ascii="標楷體" w:eastAsia="標楷體" w:hAnsi="標楷體"/>
              </w:rPr>
              <w:t>森林企劃組：審核有無妨害森林經營計畫。</w:t>
            </w:r>
          </w:p>
          <w:p w:rsidR="000F18A4" w:rsidRDefault="003F0DF8">
            <w:pPr>
              <w:spacing w:line="280" w:lineRule="exact"/>
              <w:ind w:firstLine="252"/>
              <w:rPr>
                <w:rFonts w:ascii="標楷體" w:eastAsia="標楷體" w:hAnsi="標楷體"/>
              </w:rPr>
            </w:pPr>
            <w:r>
              <w:rPr>
                <w:rFonts w:ascii="標楷體" w:eastAsia="標楷體" w:hAnsi="標楷體"/>
              </w:rPr>
              <w:t>(2)</w:t>
            </w:r>
            <w:r>
              <w:rPr>
                <w:rFonts w:ascii="標楷體" w:eastAsia="標楷體" w:hAnsi="標楷體"/>
              </w:rPr>
              <w:t>森林育樂組：審核有無妨害森林遊樂區經營計畫。</w:t>
            </w:r>
          </w:p>
          <w:p w:rsidR="000F18A4" w:rsidRDefault="003F0DF8">
            <w:pPr>
              <w:spacing w:line="280" w:lineRule="exact"/>
              <w:ind w:left="252"/>
              <w:rPr>
                <w:rFonts w:ascii="標楷體" w:eastAsia="標楷體" w:hAnsi="標楷體"/>
              </w:rPr>
            </w:pPr>
            <w:r>
              <w:rPr>
                <w:rFonts w:ascii="標楷體" w:eastAsia="標楷體" w:hAnsi="標楷體"/>
              </w:rPr>
              <w:t>(3)</w:t>
            </w:r>
            <w:r>
              <w:rPr>
                <w:rFonts w:ascii="標楷體" w:eastAsia="標楷體" w:hAnsi="標楷體"/>
              </w:rPr>
              <w:t>造林生產組：審核有無妨害造林計畫及複核林木價金。</w:t>
            </w:r>
          </w:p>
          <w:p w:rsidR="000F18A4" w:rsidRDefault="003F0DF8">
            <w:pPr>
              <w:spacing w:line="280" w:lineRule="exact"/>
              <w:ind w:left="252"/>
              <w:rPr>
                <w:rFonts w:ascii="標楷體" w:eastAsia="標楷體" w:hAnsi="標楷體"/>
              </w:rPr>
            </w:pPr>
            <w:r>
              <w:rPr>
                <w:rFonts w:ascii="標楷體" w:eastAsia="標楷體" w:hAnsi="標楷體"/>
              </w:rPr>
              <w:t>(4)</w:t>
            </w:r>
            <w:r>
              <w:rPr>
                <w:rFonts w:ascii="標楷體" w:eastAsia="標楷體" w:hAnsi="標楷體"/>
              </w:rPr>
              <w:t>集水區治理組：審核有無妨害保安林經營管理及治山防洪工程。</w:t>
            </w:r>
          </w:p>
          <w:p w:rsidR="000F18A4" w:rsidRDefault="003F0DF8">
            <w:pPr>
              <w:spacing w:line="280" w:lineRule="exact"/>
              <w:ind w:left="1512" w:hanging="1260"/>
              <w:rPr>
                <w:rFonts w:ascii="標楷體" w:eastAsia="標楷體" w:hAnsi="標楷體"/>
              </w:rPr>
            </w:pPr>
            <w:r>
              <w:rPr>
                <w:rFonts w:ascii="標楷體" w:eastAsia="標楷體" w:hAnsi="標楷體"/>
              </w:rPr>
              <w:t>(5)</w:t>
            </w:r>
            <w:r>
              <w:rPr>
                <w:rFonts w:ascii="標楷體" w:eastAsia="標楷體" w:hAnsi="標楷體"/>
              </w:rPr>
              <w:t>保育組：審核有無位於自然保留區、自然保護區、野生動物保護區、野生動物重要棲息環境及有無妨害珍貴稀有植物和保育類野生動物棲息環境。</w:t>
            </w:r>
          </w:p>
          <w:p w:rsidR="000F18A4" w:rsidRDefault="003F0DF8">
            <w:pPr>
              <w:spacing w:line="280" w:lineRule="exact"/>
              <w:ind w:left="252" w:hanging="252"/>
              <w:rPr>
                <w:rFonts w:ascii="標楷體" w:eastAsia="標楷體" w:hAnsi="標楷體"/>
              </w:rPr>
            </w:pPr>
            <w:r>
              <w:rPr>
                <w:rFonts w:ascii="標楷體" w:eastAsia="標楷體" w:hAnsi="標楷體"/>
              </w:rPr>
              <w:t>2.</w:t>
            </w:r>
            <w:r>
              <w:rPr>
                <w:rFonts w:ascii="標楷體" w:eastAsia="標楷體" w:hAnsi="標楷體"/>
              </w:rPr>
              <w:t>面積</w:t>
            </w:r>
            <w:r>
              <w:rPr>
                <w:rFonts w:ascii="標楷體" w:eastAsia="標楷體" w:hAnsi="標楷體"/>
              </w:rPr>
              <w:t>2</w:t>
            </w:r>
            <w:r>
              <w:rPr>
                <w:rFonts w:ascii="標楷體" w:eastAsia="標楷體" w:hAnsi="標楷體"/>
              </w:rPr>
              <w:t>公頃以下主任秘書核定，面積</w:t>
            </w:r>
            <w:r>
              <w:rPr>
                <w:rFonts w:ascii="標楷體" w:eastAsia="標楷體" w:hAnsi="標楷體"/>
              </w:rPr>
              <w:t>2</w:t>
            </w:r>
            <w:r>
              <w:rPr>
                <w:rFonts w:ascii="標楷體" w:eastAsia="標楷體" w:hAnsi="標楷體"/>
              </w:rPr>
              <w:t>公頃以上</w:t>
            </w:r>
            <w:r>
              <w:rPr>
                <w:rFonts w:ascii="標楷體" w:eastAsia="標楷體" w:hAnsi="標楷體"/>
              </w:rPr>
              <w:t>5</w:t>
            </w:r>
            <w:r>
              <w:rPr>
                <w:rFonts w:ascii="標楷體" w:eastAsia="標楷體" w:hAnsi="標楷體"/>
              </w:rPr>
              <w:t>公頃以下副局長核定，面積</w:t>
            </w:r>
            <w:r>
              <w:rPr>
                <w:rFonts w:ascii="標楷體" w:eastAsia="標楷體" w:hAnsi="標楷體"/>
              </w:rPr>
              <w:t>5</w:t>
            </w:r>
            <w:r>
              <w:rPr>
                <w:rFonts w:ascii="標楷體" w:eastAsia="標楷體" w:hAnsi="標楷體"/>
              </w:rPr>
              <w:t>公頃以上局長核定。</w:t>
            </w:r>
          </w:p>
        </w:tc>
      </w:tr>
      <w:tr w:rsidR="000F18A4" w:rsidTr="003F0DF8">
        <w:tblPrEx>
          <w:tblCellMar>
            <w:top w:w="0" w:type="dxa"/>
            <w:bottom w:w="0" w:type="dxa"/>
          </w:tblCellMar>
        </w:tblPrEx>
        <w:trPr>
          <w:cantSplit/>
          <w:trHeight w:val="482"/>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6.2</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ind w:left="252" w:hanging="252"/>
              <w:rPr>
                <w:rFonts w:ascii="標楷體" w:eastAsia="標楷體" w:hAnsi="標楷體"/>
              </w:rPr>
            </w:pPr>
            <w:proofErr w:type="gramStart"/>
            <w:r>
              <w:rPr>
                <w:rFonts w:ascii="標楷體" w:eastAsia="標楷體" w:hAnsi="標楷體"/>
              </w:rPr>
              <w:t>複</w:t>
            </w:r>
            <w:proofErr w:type="gramEnd"/>
            <w:r>
              <w:rPr>
                <w:rFonts w:ascii="標楷體" w:eastAsia="標楷體" w:hAnsi="標楷體"/>
              </w:rPr>
              <w:t>審未通過者，敘明理由，函復林</w:t>
            </w:r>
            <w:proofErr w:type="gramStart"/>
            <w:r>
              <w:rPr>
                <w:rFonts w:ascii="標楷體" w:eastAsia="標楷體" w:hAnsi="標楷體"/>
              </w:rPr>
              <w:t>管處轉知</w:t>
            </w:r>
            <w:proofErr w:type="gramEnd"/>
            <w:r>
              <w:rPr>
                <w:rFonts w:ascii="標楷體" w:eastAsia="標楷體" w:hAnsi="標楷體"/>
              </w:rPr>
              <w:t>申租機關。</w:t>
            </w:r>
          </w:p>
        </w:tc>
      </w:tr>
      <w:tr w:rsidR="000F18A4" w:rsidTr="003F0DF8">
        <w:tblPrEx>
          <w:tblCellMar>
            <w:top w:w="0" w:type="dxa"/>
            <w:bottom w:w="0" w:type="dxa"/>
          </w:tblCellMar>
        </w:tblPrEx>
        <w:trPr>
          <w:cantSplit/>
          <w:trHeight w:val="425"/>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7</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ind w:left="252" w:hanging="252"/>
              <w:rPr>
                <w:rFonts w:ascii="標楷體" w:eastAsia="標楷體" w:hAnsi="標楷體"/>
              </w:rPr>
            </w:pPr>
            <w:r>
              <w:rPr>
                <w:rFonts w:ascii="標楷體" w:eastAsia="標楷體" w:hAnsi="標楷體"/>
              </w:rPr>
              <w:t>1.</w:t>
            </w:r>
            <w:r>
              <w:rPr>
                <w:rFonts w:ascii="標楷體" w:eastAsia="標楷體" w:hAnsi="標楷體"/>
              </w:rPr>
              <w:t>申請租地如須砍伐直營造林地之障礙木，林管處應辦理註銷造林台帳。</w:t>
            </w:r>
          </w:p>
          <w:p w:rsidR="000F18A4" w:rsidRDefault="003F0DF8">
            <w:pPr>
              <w:spacing w:line="280" w:lineRule="exact"/>
              <w:ind w:left="252" w:hanging="252"/>
              <w:rPr>
                <w:rFonts w:ascii="標楷體" w:eastAsia="標楷體" w:hAnsi="標楷體"/>
              </w:rPr>
            </w:pPr>
            <w:r>
              <w:rPr>
                <w:rFonts w:ascii="標楷體" w:eastAsia="標楷體" w:hAnsi="標楷體"/>
              </w:rPr>
              <w:t>2.</w:t>
            </w:r>
            <w:r>
              <w:rPr>
                <w:rFonts w:ascii="標楷體" w:eastAsia="標楷體" w:hAnsi="標楷體"/>
              </w:rPr>
              <w:t>通知申租機關辦理訂約手續</w:t>
            </w:r>
            <w:r>
              <w:rPr>
                <w:rFonts w:ascii="標楷體" w:eastAsia="標楷體" w:hAnsi="標楷體"/>
              </w:rPr>
              <w:t>(</w:t>
            </w:r>
            <w:r>
              <w:rPr>
                <w:rFonts w:ascii="標楷體" w:eastAsia="標楷體" w:hAnsi="標楷體"/>
              </w:rPr>
              <w:t>繳交林木價金</w:t>
            </w:r>
            <w:r>
              <w:rPr>
                <w:rFonts w:ascii="標楷體" w:eastAsia="標楷體" w:hAnsi="標楷體"/>
              </w:rPr>
              <w:t>)</w:t>
            </w:r>
            <w:r>
              <w:rPr>
                <w:rFonts w:ascii="標楷體" w:eastAsia="標楷體" w:hAnsi="標楷體"/>
              </w:rPr>
              <w:t>。</w:t>
            </w:r>
          </w:p>
          <w:p w:rsidR="000F18A4" w:rsidRDefault="003F0DF8">
            <w:pPr>
              <w:spacing w:line="280" w:lineRule="exact"/>
              <w:ind w:left="252" w:hanging="252"/>
              <w:rPr>
                <w:rFonts w:ascii="標楷體" w:eastAsia="標楷體" w:hAnsi="標楷體"/>
              </w:rPr>
            </w:pPr>
            <w:r>
              <w:rPr>
                <w:rFonts w:ascii="標楷體" w:eastAsia="標楷體" w:hAnsi="標楷體"/>
              </w:rPr>
              <w:t>3.</w:t>
            </w:r>
            <w:r>
              <w:rPr>
                <w:rFonts w:ascii="標楷體" w:eastAsia="標楷體" w:hAnsi="標楷體"/>
              </w:rPr>
              <w:t>視業務需要可授權工作站辦理，送林管處用印。</w:t>
            </w:r>
          </w:p>
          <w:p w:rsidR="000F18A4" w:rsidRDefault="003F0DF8">
            <w:pPr>
              <w:spacing w:line="280" w:lineRule="exact"/>
              <w:ind w:left="252" w:hanging="252"/>
            </w:pPr>
            <w:r>
              <w:rPr>
                <w:rFonts w:ascii="標楷體" w:eastAsia="標楷體" w:hAnsi="標楷體"/>
              </w:rPr>
              <w:t>4.</w:t>
            </w:r>
            <w:r>
              <w:rPr>
                <w:rFonts w:ascii="標楷體" w:eastAsia="標楷體" w:hAnsi="標楷體"/>
                <w:sz w:val="22"/>
                <w:szCs w:val="22"/>
              </w:rPr>
              <w:t>申請用地重複他人承租地者，</w:t>
            </w:r>
            <w:r>
              <w:rPr>
                <w:rFonts w:ascii="標楷體" w:eastAsia="標楷體" w:hAnsi="標楷體"/>
                <w:sz w:val="22"/>
                <w:szCs w:val="22"/>
              </w:rPr>
              <w:t>應通知承租人持契約書，連同林管處、工作站存查之契約書，將重複部分用地面積扣除，並蓋林管處校對章。</w:t>
            </w:r>
          </w:p>
        </w:tc>
      </w:tr>
      <w:tr w:rsidR="000F18A4" w:rsidTr="003F0DF8">
        <w:tblPrEx>
          <w:tblCellMar>
            <w:top w:w="0" w:type="dxa"/>
            <w:bottom w:w="0" w:type="dxa"/>
          </w:tblCellMar>
        </w:tblPrEx>
        <w:trPr>
          <w:cantSplit/>
          <w:trHeight w:val="653"/>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9</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ind w:left="252" w:hanging="252"/>
            </w:pPr>
            <w:r>
              <w:rPr>
                <w:rFonts w:ascii="標楷體" w:eastAsia="標楷體" w:hAnsi="標楷體"/>
              </w:rPr>
              <w:t>1.</w:t>
            </w:r>
            <w:r>
              <w:rPr>
                <w:rFonts w:ascii="標楷體" w:eastAsia="標楷體" w:hAnsi="標楷體"/>
              </w:rPr>
              <w:t>依規定格式製作契約書正本</w:t>
            </w:r>
            <w:r>
              <w:rPr>
                <w:rFonts w:ascii="標楷體" w:eastAsia="標楷體" w:hAnsi="標楷體"/>
              </w:rPr>
              <w:t>3</w:t>
            </w:r>
            <w:r>
              <w:rPr>
                <w:rFonts w:ascii="標楷體" w:eastAsia="標楷體" w:hAnsi="標楷體"/>
              </w:rPr>
              <w:t>份，副本</w:t>
            </w:r>
            <w:r>
              <w:rPr>
                <w:rFonts w:ascii="標楷體" w:eastAsia="標楷體" w:hAnsi="標楷體"/>
              </w:rPr>
              <w:t>1</w:t>
            </w:r>
            <w:r>
              <w:rPr>
                <w:rFonts w:ascii="標楷體" w:eastAsia="標楷體" w:hAnsi="標楷體"/>
              </w:rPr>
              <w:t>份，送工作站正本</w:t>
            </w:r>
            <w:r>
              <w:rPr>
                <w:rFonts w:ascii="標楷體" w:eastAsia="標楷體" w:hAnsi="標楷體"/>
              </w:rPr>
              <w:t>2</w:t>
            </w:r>
            <w:r>
              <w:rPr>
                <w:rFonts w:ascii="標楷體" w:eastAsia="標楷體" w:hAnsi="標楷體"/>
              </w:rPr>
              <w:t>份，副本送</w:t>
            </w:r>
            <w:r>
              <w:rPr>
                <w:rFonts w:ascii="標楷體" w:eastAsia="標楷體" w:hAnsi="標楷體"/>
                <w:sz w:val="22"/>
                <w:szCs w:val="22"/>
              </w:rPr>
              <w:t>林務局</w:t>
            </w:r>
            <w:r>
              <w:rPr>
                <w:rFonts w:ascii="標楷體" w:eastAsia="標楷體" w:hAnsi="標楷體"/>
              </w:rPr>
              <w:t>備查。</w:t>
            </w:r>
          </w:p>
          <w:p w:rsidR="000F18A4" w:rsidRDefault="003F0DF8">
            <w:pPr>
              <w:spacing w:line="280" w:lineRule="exact"/>
              <w:rPr>
                <w:rFonts w:ascii="標楷體" w:eastAsia="標楷體" w:hAnsi="標楷體"/>
              </w:rPr>
            </w:pPr>
            <w:r>
              <w:rPr>
                <w:rFonts w:ascii="標楷體" w:eastAsia="標楷體" w:hAnsi="標楷體"/>
              </w:rPr>
              <w:t>2.</w:t>
            </w:r>
            <w:r>
              <w:rPr>
                <w:rFonts w:ascii="標楷體" w:eastAsia="標楷體" w:hAnsi="標楷體"/>
              </w:rPr>
              <w:t>依規定辦理</w:t>
            </w:r>
            <w:proofErr w:type="gramStart"/>
            <w:r>
              <w:rPr>
                <w:rFonts w:ascii="標楷體" w:eastAsia="標楷體" w:hAnsi="標楷體"/>
              </w:rPr>
              <w:t>採</w:t>
            </w:r>
            <w:proofErr w:type="gramEnd"/>
            <w:r>
              <w:rPr>
                <w:rFonts w:ascii="標楷體" w:eastAsia="標楷體" w:hAnsi="標楷體"/>
              </w:rPr>
              <w:t>運契約書簽約及核發</w:t>
            </w:r>
            <w:proofErr w:type="gramStart"/>
            <w:r>
              <w:rPr>
                <w:rFonts w:ascii="標楷體" w:eastAsia="標楷體" w:hAnsi="標楷體"/>
              </w:rPr>
              <w:t>採</w:t>
            </w:r>
            <w:proofErr w:type="gramEnd"/>
            <w:r>
              <w:rPr>
                <w:rFonts w:ascii="標楷體" w:eastAsia="標楷體" w:hAnsi="標楷體"/>
              </w:rPr>
              <w:t>運許可證。</w:t>
            </w:r>
          </w:p>
        </w:tc>
      </w:tr>
      <w:tr w:rsidR="000F18A4" w:rsidTr="003F0DF8">
        <w:tblPrEx>
          <w:tblCellMar>
            <w:top w:w="0" w:type="dxa"/>
            <w:bottom w:w="0" w:type="dxa"/>
          </w:tblCellMar>
        </w:tblPrEx>
        <w:trPr>
          <w:cantSplit/>
          <w:trHeight w:val="535"/>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0F18A4">
            <w:pPr>
              <w:spacing w:line="240" w:lineRule="atLeast"/>
              <w:ind w:left="113" w:right="113"/>
              <w:jc w:val="cente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8A4" w:rsidRDefault="003F0DF8">
            <w:pPr>
              <w:tabs>
                <w:tab w:val="left" w:pos="900"/>
              </w:tabs>
              <w:spacing w:line="280" w:lineRule="exact"/>
              <w:ind w:left="1013" w:hanging="1075"/>
              <w:jc w:val="center"/>
              <w:rPr>
                <w:rFonts w:ascii="標楷體" w:eastAsia="標楷體" w:hAnsi="標楷體"/>
              </w:rPr>
            </w:pPr>
            <w:r>
              <w:rPr>
                <w:rFonts w:ascii="標楷體" w:eastAsia="標楷體" w:hAnsi="標楷體"/>
              </w:rPr>
              <w:t>10</w:t>
            </w: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8A4" w:rsidRDefault="003F0DF8">
            <w:pPr>
              <w:spacing w:line="280" w:lineRule="exact"/>
              <w:rPr>
                <w:rFonts w:ascii="標楷體" w:eastAsia="標楷體" w:hAnsi="標楷體"/>
              </w:rPr>
            </w:pPr>
            <w:r>
              <w:rPr>
                <w:rFonts w:ascii="標楷體" w:eastAsia="標楷體" w:hAnsi="標楷體"/>
              </w:rPr>
              <w:t>轉送申租機關契約書</w:t>
            </w:r>
            <w:r>
              <w:rPr>
                <w:rFonts w:ascii="標楷體" w:eastAsia="標楷體" w:hAnsi="標楷體"/>
              </w:rPr>
              <w:t>1</w:t>
            </w:r>
            <w:r>
              <w:rPr>
                <w:rFonts w:ascii="標楷體" w:eastAsia="標楷體" w:hAnsi="標楷體"/>
              </w:rPr>
              <w:t>份，並請其依契約規定辦理，及辦理林產物查驗。</w:t>
            </w:r>
          </w:p>
        </w:tc>
      </w:tr>
    </w:tbl>
    <w:p w:rsidR="000F18A4" w:rsidRDefault="000F18A4"/>
    <w:sectPr w:rsidR="000F18A4" w:rsidSect="003F0DF8">
      <w:pgSz w:w="11906" w:h="16838"/>
      <w:pgMar w:top="907" w:right="907" w:bottom="907" w:left="90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0DF8">
      <w:r>
        <w:separator/>
      </w:r>
    </w:p>
  </w:endnote>
  <w:endnote w:type="continuationSeparator" w:id="0">
    <w:p w:rsidR="00000000" w:rsidRDefault="003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0DF8">
      <w:r>
        <w:rPr>
          <w:color w:val="000000"/>
        </w:rPr>
        <w:separator/>
      </w:r>
    </w:p>
  </w:footnote>
  <w:footnote w:type="continuationSeparator" w:id="0">
    <w:p w:rsidR="00000000" w:rsidRDefault="003F0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18A4"/>
    <w:rsid w:val="000F18A4"/>
    <w:rsid w:val="003F0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森林法第8條公共設施及公用事業用地租用</dc:title>
  <dc:creator>0019</dc:creator>
  <cp:lastModifiedBy>陳惠</cp:lastModifiedBy>
  <cp:revision>2</cp:revision>
  <dcterms:created xsi:type="dcterms:W3CDTF">2016-09-10T01:17:00Z</dcterms:created>
  <dcterms:modified xsi:type="dcterms:W3CDTF">2016-09-10T01:17:00Z</dcterms:modified>
</cp:coreProperties>
</file>